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9BC" w:rsidRPr="00B47660" w:rsidRDefault="009039BC" w:rsidP="009039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</w:pPr>
      <w:r w:rsidRPr="00B4766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 xml:space="preserve">Program divadla na </w:t>
      </w:r>
      <w:r w:rsidR="003C5CED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>březen</w:t>
      </w:r>
      <w:r w:rsidRPr="00B4766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 xml:space="preserve"> 202</w:t>
      </w:r>
      <w:r w:rsidR="00C973A2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>3</w:t>
      </w:r>
    </w:p>
    <w:p w:rsidR="009039BC" w:rsidRDefault="009039BC" w:rsidP="009039B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p w:rsidR="004D575B" w:rsidRDefault="004D575B" w:rsidP="009039B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p w:rsidR="00464262" w:rsidRPr="00464262" w:rsidRDefault="00464262" w:rsidP="003C5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Hlk127528369"/>
      <w:bookmarkStart w:id="1" w:name="_Hlk118722480"/>
      <w:r w:rsidRPr="0046426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ŽÁCI KLICPERKY BYLI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 </w:t>
      </w:r>
      <w:r w:rsidRPr="0046426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OBRAZE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– vernisáž výstavy</w:t>
      </w:r>
    </w:p>
    <w:p w:rsidR="00464262" w:rsidRPr="003C5CED" w:rsidRDefault="00464262" w:rsidP="004642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C5CE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6. března – pondělí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8.15</w:t>
      </w:r>
    </w:p>
    <w:p w:rsidR="00464262" w:rsidRPr="00194309" w:rsidRDefault="00464262" w:rsidP="00464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Vernisáž výstavy</w:t>
      </w:r>
      <w:r w:rsidRPr="0046426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„oživlých obrazů“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464262">
        <w:rPr>
          <w:rFonts w:ascii="Times New Roman" w:eastAsia="Times New Roman" w:hAnsi="Times New Roman" w:cs="Times New Roman"/>
          <w:sz w:val="28"/>
          <w:szCs w:val="28"/>
          <w:lang w:eastAsia="cs-CZ"/>
        </w:rPr>
        <w:t>žáků II. stupně ZŠ V. Kl. Klicpery pod vedením p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uč. </w:t>
      </w:r>
      <w:r w:rsidRPr="00464262">
        <w:rPr>
          <w:rFonts w:ascii="Times New Roman" w:eastAsia="Times New Roman" w:hAnsi="Times New Roman" w:cs="Times New Roman"/>
          <w:sz w:val="28"/>
          <w:szCs w:val="28"/>
          <w:lang w:eastAsia="cs-CZ"/>
        </w:rPr>
        <w:t>Hanky Jarošové z jara roku 2021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 w:rsidRPr="00270548">
        <w:rPr>
          <w:rFonts w:ascii="Times New Roman" w:eastAsia="Times New Roman" w:hAnsi="Times New Roman" w:cs="Times New Roman"/>
          <w:sz w:val="28"/>
          <w:szCs w:val="28"/>
          <w:lang w:eastAsia="cs-CZ"/>
        </w:rPr>
        <w:t>Malé občerstvení a hudební doprovod zajištěn, vstup volný.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270548">
        <w:rPr>
          <w:rFonts w:ascii="Times New Roman" w:eastAsia="Times New Roman" w:hAnsi="Times New Roman" w:cs="Times New Roman"/>
          <w:sz w:val="28"/>
          <w:szCs w:val="28"/>
          <w:lang w:eastAsia="cs-CZ"/>
        </w:rPr>
        <w:t>Všichni jste srdečně zváni!</w:t>
      </w:r>
    </w:p>
    <w:p w:rsidR="00464262" w:rsidRPr="00464262" w:rsidRDefault="00464262" w:rsidP="003C5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bookmarkEnd w:id="0"/>
    <w:p w:rsidR="003C5CED" w:rsidRPr="003C5CED" w:rsidRDefault="00907144" w:rsidP="003C5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Mi</w:t>
      </w:r>
      <w:r w:rsidR="003C5CED" w:rsidRPr="003C5CE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sto</w:t>
      </w:r>
      <w:proofErr w:type="spellEnd"/>
      <w:r w:rsidR="003C5CED" w:rsidRPr="003C5CE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 MADAME RUBINSTEIN (Abonmá)</w:t>
      </w:r>
    </w:p>
    <w:p w:rsidR="003C5CED" w:rsidRPr="003C5CED" w:rsidRDefault="003C5CED" w:rsidP="003C5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C5CE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6. března – pondělí 19.00</w:t>
      </w:r>
    </w:p>
    <w:p w:rsidR="003C5CED" w:rsidRPr="003C5CED" w:rsidRDefault="003C5CED" w:rsidP="003C5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5CE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Tragikomedie s excelentními hereckými výkony a nezapomenutelnými hláškami. Hrají: Dana Syslová, Milena Steinmasslová, Jiří Hána. Režie: Petr Svojtka. </w:t>
      </w:r>
      <w:r w:rsidR="00CB79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Agentura </w:t>
      </w:r>
      <w:r w:rsidRPr="003C5CED">
        <w:rPr>
          <w:rFonts w:ascii="Times New Roman" w:eastAsia="Times New Roman" w:hAnsi="Times New Roman" w:cs="Times New Roman"/>
          <w:sz w:val="28"/>
          <w:szCs w:val="28"/>
          <w:lang w:eastAsia="cs-CZ"/>
        </w:rPr>
        <w:t>F</w:t>
      </w:r>
      <w:r w:rsidR="00CB79B0">
        <w:rPr>
          <w:rFonts w:ascii="Times New Roman" w:eastAsia="Times New Roman" w:hAnsi="Times New Roman" w:cs="Times New Roman"/>
          <w:sz w:val="28"/>
          <w:szCs w:val="28"/>
          <w:lang w:eastAsia="cs-CZ"/>
        </w:rPr>
        <w:t>DA</w:t>
      </w:r>
      <w:r w:rsidRPr="003C5CE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Praha. Vstupné: 440 Kč, senioři 380 Kč</w:t>
      </w:r>
    </w:p>
    <w:p w:rsidR="003C5CED" w:rsidRPr="003C5CED" w:rsidRDefault="003C5CED" w:rsidP="003C5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C5CED" w:rsidRPr="003C5CED" w:rsidRDefault="003C5CED" w:rsidP="003C5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proofErr w:type="spellStart"/>
      <w:r w:rsidRPr="003C5CE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Eric</w:t>
      </w:r>
      <w:proofErr w:type="spellEnd"/>
      <w:r w:rsidRPr="003C5CE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proofErr w:type="spellStart"/>
      <w:r w:rsidRPr="003C5CE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Assous</w:t>
      </w:r>
      <w:proofErr w:type="spellEnd"/>
      <w:r w:rsidRPr="003C5CE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 ŠVAGŘIČKY ANEB PŘÍBUZNÉ SI NEVYBÍRÁME</w:t>
      </w:r>
    </w:p>
    <w:p w:rsidR="003C5CED" w:rsidRPr="003C5CED" w:rsidRDefault="003C5CED" w:rsidP="003C5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C5CE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10. března – pátek 19.00</w:t>
      </w:r>
    </w:p>
    <w:p w:rsidR="003C5CED" w:rsidRPr="003C5CED" w:rsidRDefault="003C5CED" w:rsidP="003C5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5CE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Brilantní francouzská konverzační komedie v podání </w:t>
      </w:r>
      <w:r w:rsidR="0031740A">
        <w:rPr>
          <w:rFonts w:ascii="Times New Roman" w:eastAsia="Times New Roman" w:hAnsi="Times New Roman" w:cs="Times New Roman"/>
          <w:sz w:val="28"/>
          <w:szCs w:val="28"/>
          <w:lang w:eastAsia="cs-CZ"/>
        </w:rPr>
        <w:t>herců</w:t>
      </w:r>
      <w:r w:rsidRPr="003C5CE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9D3889">
        <w:rPr>
          <w:rFonts w:ascii="Times New Roman" w:eastAsia="Times New Roman" w:hAnsi="Times New Roman" w:cs="Times New Roman"/>
          <w:sz w:val="28"/>
          <w:szCs w:val="28"/>
          <w:lang w:eastAsia="cs-CZ"/>
        </w:rPr>
        <w:t>DS Klicpera Chlumec n. C</w:t>
      </w:r>
      <w:r w:rsidRPr="003C5CE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 w:rsidR="009D388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Rodinnou oslavu tří bratrů a jejich manželek naruší příchod mladé sexy sekretářky jednoho z nich... </w:t>
      </w:r>
      <w:r w:rsidRPr="003C5CED">
        <w:rPr>
          <w:rFonts w:ascii="Times New Roman" w:eastAsia="Times New Roman" w:hAnsi="Times New Roman" w:cs="Times New Roman"/>
          <w:sz w:val="28"/>
          <w:szCs w:val="28"/>
          <w:lang w:eastAsia="cs-CZ"/>
        </w:rPr>
        <w:t>Vstupné: 130 Kč, senioři 90 Kč</w:t>
      </w:r>
    </w:p>
    <w:p w:rsidR="003C5CED" w:rsidRPr="003C5CED" w:rsidRDefault="003C5CED" w:rsidP="003C5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C5CED" w:rsidRPr="003C5CED" w:rsidRDefault="003C5CED" w:rsidP="003C5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C5CE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SEJDEME SE S</w:t>
      </w:r>
      <w:r w:rsidR="00CB79B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 </w:t>
      </w:r>
      <w:r w:rsidRPr="003C5CE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CIBULKOU</w:t>
      </w:r>
      <w:r w:rsidR="00CB79B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- TALKSHOW</w:t>
      </w:r>
    </w:p>
    <w:p w:rsidR="003C5CED" w:rsidRPr="003C5CED" w:rsidRDefault="003C5CED" w:rsidP="003C5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C5CE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14. března – úterý 19.00</w:t>
      </w:r>
    </w:p>
    <w:p w:rsidR="003C5CED" w:rsidRPr="003C5CED" w:rsidRDefault="003C5CED" w:rsidP="003C5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5CE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Populární televizní a rozhlasový moderátor, publicista a bavič Aleš Cibulka vystoupí </w:t>
      </w:r>
      <w:r w:rsidR="00CB79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</w:t>
      </w:r>
      <w:r w:rsidR="00CB79B0" w:rsidRPr="003C5CE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zábavném pořadu </w:t>
      </w:r>
      <w:r w:rsidR="00CB79B0">
        <w:rPr>
          <w:rFonts w:ascii="Times New Roman" w:eastAsia="Times New Roman" w:hAnsi="Times New Roman" w:cs="Times New Roman"/>
          <w:sz w:val="28"/>
          <w:szCs w:val="28"/>
          <w:lang w:eastAsia="cs-CZ"/>
        </w:rPr>
        <w:t>společně se svými hosty: Marií Formáčkovou a imitátorem Petrem Martinákem.</w:t>
      </w:r>
      <w:r w:rsidRPr="003C5CE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Vstupné: 190 Kč, senioři 140 Kč</w:t>
      </w:r>
    </w:p>
    <w:p w:rsidR="003C5CED" w:rsidRDefault="003C5CED" w:rsidP="003C5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B79B0" w:rsidRPr="00CB79B0" w:rsidRDefault="00CB79B0" w:rsidP="003C5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B79B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ZTRACENÉ MUZEUM ANEB AKADEMIE KLICPERKY</w:t>
      </w:r>
    </w:p>
    <w:p w:rsidR="00CB79B0" w:rsidRPr="007E0AE0" w:rsidRDefault="007E0AE0" w:rsidP="003C5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2" w:name="_Hlk127865022"/>
      <w:r w:rsidRPr="007E0AE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22. března – středa 16.00 a 23. března – čtvrtek 16.00 a 18.</w:t>
      </w:r>
      <w:r w:rsidR="003E1C0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0</w:t>
      </w:r>
      <w:r w:rsidRPr="007E0AE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0</w:t>
      </w:r>
    </w:p>
    <w:bookmarkEnd w:id="2"/>
    <w:p w:rsidR="00CB79B0" w:rsidRDefault="007E0AE0" w:rsidP="003C5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Hudebně-tanečně-divadelně-edukativní show v</w:t>
      </w:r>
      <w:r w:rsidR="00907144">
        <w:rPr>
          <w:rFonts w:ascii="Times New Roman" w:eastAsia="Times New Roman" w:hAnsi="Times New Roman" w:cs="Times New Roman"/>
          <w:sz w:val="28"/>
          <w:szCs w:val="28"/>
          <w:lang w:eastAsia="cs-CZ"/>
        </w:rPr>
        <w:t> podání žáků i učitelů I. st.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ZŠ V. Kl. Klicpery na téma „Ztraceného muzea“. Vstupné: 100 Kč</w:t>
      </w:r>
    </w:p>
    <w:p w:rsidR="00CB79B0" w:rsidRPr="003C5CED" w:rsidRDefault="00CB79B0" w:rsidP="003C5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C5CED" w:rsidRPr="003C5CED" w:rsidRDefault="003C5CED" w:rsidP="003C5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C5CE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VELIKONOČNÍ JARMARK V DIVADLE</w:t>
      </w:r>
    </w:p>
    <w:p w:rsidR="003C5CED" w:rsidRPr="003C5CED" w:rsidRDefault="003C5CED" w:rsidP="003C5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C5CE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2. dubna – neděle 9.00 – 16.00</w:t>
      </w:r>
    </w:p>
    <w:p w:rsidR="003C5CED" w:rsidRPr="003C5CED" w:rsidRDefault="009D3889" w:rsidP="003C5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Tradiční jarmark s řemeslnými stánky </w:t>
      </w:r>
      <w:r w:rsidR="003C5CED" w:rsidRPr="003C5CED">
        <w:rPr>
          <w:rFonts w:ascii="Times New Roman" w:eastAsia="Times New Roman" w:hAnsi="Times New Roman" w:cs="Times New Roman"/>
          <w:sz w:val="28"/>
          <w:szCs w:val="28"/>
          <w:lang w:eastAsia="cs-CZ"/>
        </w:rPr>
        <w:t>uvnitř divadla i venku před divadlem. Občerstvení a doprovodný kulturní program. Vstup volný</w:t>
      </w:r>
    </w:p>
    <w:p w:rsidR="003C5CED" w:rsidRPr="003C5CED" w:rsidRDefault="003C5CED" w:rsidP="00EF2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75B" w:rsidRPr="004D575B" w:rsidRDefault="004D575B" w:rsidP="004D5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A02A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Připravujeme</w:t>
      </w:r>
      <w:r w:rsidRPr="00BA02A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</w:t>
      </w:r>
      <w:r w:rsidR="00CB79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4. 4. 19.00 - </w:t>
      </w:r>
      <w:r w:rsidR="00CB79B0" w:rsidRPr="00CB79B0">
        <w:rPr>
          <w:rFonts w:ascii="Times New Roman" w:eastAsia="Times New Roman" w:hAnsi="Times New Roman" w:cs="Times New Roman"/>
          <w:sz w:val="28"/>
          <w:szCs w:val="28"/>
          <w:lang w:eastAsia="cs-CZ"/>
        </w:rPr>
        <w:t>LIMONÁDOVÝ JOE: POSLEDNÍ VÝSTŘEL - NA PLÁTNĚ</w:t>
      </w:r>
      <w:r w:rsidR="00CB79B0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="00CB79B0" w:rsidRPr="00CB79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CB79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12. 4. 19.00 - </w:t>
      </w:r>
      <w:r w:rsidR="00CB79B0" w:rsidRPr="00CB79B0">
        <w:rPr>
          <w:rFonts w:ascii="Times New Roman" w:eastAsia="Times New Roman" w:hAnsi="Times New Roman" w:cs="Times New Roman"/>
          <w:sz w:val="28"/>
          <w:szCs w:val="28"/>
          <w:lang w:eastAsia="cs-CZ"/>
        </w:rPr>
        <w:t>ILIADA (Abonmá)</w:t>
      </w:r>
      <w:r w:rsidR="00CB79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14. 4. 19.00 – </w:t>
      </w:r>
      <w:r w:rsidR="00CB79B0" w:rsidRPr="00CB79B0">
        <w:rPr>
          <w:rFonts w:ascii="Times New Roman" w:eastAsia="Times New Roman" w:hAnsi="Times New Roman" w:cs="Times New Roman"/>
          <w:sz w:val="28"/>
          <w:szCs w:val="28"/>
          <w:lang w:eastAsia="cs-CZ"/>
        </w:rPr>
        <w:t>KOULE</w:t>
      </w:r>
      <w:r w:rsidR="00CB79B0">
        <w:rPr>
          <w:rFonts w:ascii="Times New Roman" w:eastAsia="Times New Roman" w:hAnsi="Times New Roman" w:cs="Times New Roman"/>
          <w:sz w:val="28"/>
          <w:szCs w:val="28"/>
          <w:lang w:eastAsia="cs-CZ"/>
        </w:rPr>
        <w:t>, 16</w:t>
      </w:r>
      <w:r w:rsidR="00CB79B0" w:rsidRPr="00CB79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 w:rsidR="00CB79B0">
        <w:rPr>
          <w:rFonts w:ascii="Times New Roman" w:eastAsia="Times New Roman" w:hAnsi="Times New Roman" w:cs="Times New Roman"/>
          <w:sz w:val="28"/>
          <w:szCs w:val="28"/>
          <w:lang w:eastAsia="cs-CZ"/>
        </w:rPr>
        <w:t>4.</w:t>
      </w:r>
      <w:r w:rsidR="00CB79B0" w:rsidRPr="00CB79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1</w:t>
      </w:r>
      <w:r w:rsidR="00CB79B0">
        <w:rPr>
          <w:rFonts w:ascii="Times New Roman" w:eastAsia="Times New Roman" w:hAnsi="Times New Roman" w:cs="Times New Roman"/>
          <w:sz w:val="28"/>
          <w:szCs w:val="28"/>
          <w:lang w:eastAsia="cs-CZ"/>
        </w:rPr>
        <w:t>6</w:t>
      </w:r>
      <w:r w:rsidR="00CB79B0" w:rsidRPr="00CB79B0">
        <w:rPr>
          <w:rFonts w:ascii="Times New Roman" w:eastAsia="Times New Roman" w:hAnsi="Times New Roman" w:cs="Times New Roman"/>
          <w:sz w:val="28"/>
          <w:szCs w:val="28"/>
          <w:lang w:eastAsia="cs-CZ"/>
        </w:rPr>
        <w:t>.00</w:t>
      </w:r>
      <w:r w:rsidR="00CB79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</w:t>
      </w:r>
      <w:r w:rsidR="00CB79B0" w:rsidRPr="00CB79B0">
        <w:rPr>
          <w:rFonts w:ascii="Times New Roman" w:eastAsia="Times New Roman" w:hAnsi="Times New Roman" w:cs="Times New Roman"/>
          <w:sz w:val="28"/>
          <w:szCs w:val="28"/>
          <w:lang w:eastAsia="cs-CZ"/>
        </w:rPr>
        <w:t>HONZA MÁLEM KRÁLEM</w:t>
      </w:r>
      <w:r w:rsidR="00CB79B0">
        <w:rPr>
          <w:rFonts w:ascii="Times New Roman" w:eastAsia="Times New Roman" w:hAnsi="Times New Roman" w:cs="Times New Roman"/>
          <w:sz w:val="28"/>
          <w:szCs w:val="28"/>
          <w:lang w:eastAsia="cs-CZ"/>
        </w:rPr>
        <w:t>, 20.</w:t>
      </w:r>
      <w:r w:rsidR="007E0AE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CB79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4. 19.00 - </w:t>
      </w:r>
      <w:r w:rsidR="00CB79B0" w:rsidRPr="00CB79B0">
        <w:rPr>
          <w:rFonts w:ascii="Times New Roman" w:eastAsia="Times New Roman" w:hAnsi="Times New Roman" w:cs="Times New Roman"/>
          <w:sz w:val="28"/>
          <w:szCs w:val="28"/>
          <w:lang w:eastAsia="cs-CZ"/>
        </w:rPr>
        <w:t>IVANKA DEVÁTÁ A MARIE FORMÁČKOVÁ</w:t>
      </w:r>
      <w:r w:rsidR="007E0AE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CB79B0" w:rsidRPr="00CB79B0">
        <w:rPr>
          <w:rFonts w:ascii="Times New Roman" w:eastAsia="Times New Roman" w:hAnsi="Times New Roman" w:cs="Times New Roman"/>
          <w:sz w:val="28"/>
          <w:szCs w:val="28"/>
          <w:lang w:eastAsia="cs-CZ"/>
        </w:rPr>
        <w:t>– TALKSHOW</w:t>
      </w:r>
      <w:r w:rsidR="007E0AE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25. 4. - </w:t>
      </w:r>
      <w:r w:rsidR="00CB79B0" w:rsidRPr="00CB79B0">
        <w:rPr>
          <w:rFonts w:ascii="Times New Roman" w:eastAsia="Times New Roman" w:hAnsi="Times New Roman" w:cs="Times New Roman"/>
          <w:sz w:val="28"/>
          <w:szCs w:val="28"/>
          <w:lang w:eastAsia="cs-CZ"/>
        </w:rPr>
        <w:t>ONE WOMAN SHOW ADÉLY ELBEL</w:t>
      </w:r>
      <w:r w:rsidR="007E0AE0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bookmarkEnd w:id="1"/>
    <w:p w:rsidR="005D7D26" w:rsidRPr="000C5240" w:rsidRDefault="005D7D26" w:rsidP="00352157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cs-CZ"/>
        </w:rPr>
      </w:pPr>
    </w:p>
    <w:p w:rsidR="00B47660" w:rsidRPr="00B47660" w:rsidRDefault="00B47660" w:rsidP="00B4766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</w:pPr>
      <w:r w:rsidRPr="00B4766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>Program kina n</w:t>
      </w:r>
      <w:r w:rsidR="00C973A2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 xml:space="preserve">a </w:t>
      </w:r>
      <w:r w:rsidR="003C5CED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>březen</w:t>
      </w:r>
      <w:r w:rsidRPr="00B4766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 xml:space="preserve"> 202</w:t>
      </w:r>
      <w:r w:rsidR="00C973A2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>3</w:t>
      </w:r>
    </w:p>
    <w:p w:rsidR="00BA1272" w:rsidRPr="00881F24" w:rsidRDefault="00BA1272" w:rsidP="00207FF8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cs-CZ"/>
        </w:rPr>
      </w:pPr>
    </w:p>
    <w:p w:rsidR="00BB0E4A" w:rsidRPr="00881F24" w:rsidRDefault="00BB0E4A" w:rsidP="00BB0E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Ostrov</w:t>
      </w:r>
    </w:p>
    <w:p w:rsidR="00907144" w:rsidRPr="00881F24" w:rsidRDefault="00907144" w:rsidP="00BB0E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2. března – čtvrtek 19.00</w:t>
      </w:r>
    </w:p>
    <w:p w:rsidR="00BB0E4A" w:rsidRPr="00881F24" w:rsidRDefault="00BB0E4A" w:rsidP="00BB0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Nová česká komedie. Když se z rozhádaných manželů stanou osamělí trosečníci na tropickém ostrůvku, pro záchranu a přežití jim nezbývá nic </w:t>
      </w:r>
      <w:proofErr w:type="gramStart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jiného,</w:t>
      </w:r>
      <w:proofErr w:type="gramEnd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než k sobě najít cestu zpátky. </w:t>
      </w: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Hrají</w:t>
      </w: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Jiří Langmajer a Jana </w:t>
      </w:r>
      <w:proofErr w:type="spellStart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Plodková</w:t>
      </w:r>
      <w:proofErr w:type="spellEnd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BB0E4A" w:rsidRPr="00881F24" w:rsidRDefault="00BB0E4A" w:rsidP="00BB0E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České znění / 100 min / 140 Kč / mládeži přístupno</w:t>
      </w:r>
    </w:p>
    <w:p w:rsidR="003C5CED" w:rsidRPr="00881F24" w:rsidRDefault="003C5CED" w:rsidP="0020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07144" w:rsidRPr="00881F24" w:rsidRDefault="00907144" w:rsidP="00207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Bella a Sebastián: Nová generace</w:t>
      </w:r>
    </w:p>
    <w:p w:rsidR="00907144" w:rsidRPr="00881F24" w:rsidRDefault="00907144" w:rsidP="00907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3. března – pátek 17.00</w:t>
      </w:r>
    </w:p>
    <w:p w:rsidR="0094090A" w:rsidRPr="00881F24" w:rsidRDefault="00075090" w:rsidP="0094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Rodinný dobrodružný film.</w:t>
      </w:r>
      <w:r w:rsidR="0094090A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10letý Sebastián </w:t>
      </w:r>
      <w:r w:rsidR="0094090A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potká o prázdninách na horách obrovského psa Bellu a prožije tak nejšílenější léto svého života.</w:t>
      </w:r>
    </w:p>
    <w:p w:rsidR="00075090" w:rsidRPr="00881F24" w:rsidRDefault="00075090" w:rsidP="00075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České znění / 96 min / 120 Kč / mládeži přístupno</w:t>
      </w:r>
    </w:p>
    <w:p w:rsidR="00907144" w:rsidRPr="00881F24" w:rsidRDefault="00907144" w:rsidP="0020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46152" w:rsidRPr="00881F24" w:rsidRDefault="00146152" w:rsidP="00146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Zatmění</w:t>
      </w:r>
    </w:p>
    <w:p w:rsidR="00146152" w:rsidRPr="00881F24" w:rsidRDefault="00146152" w:rsidP="00146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3. března – pátek 19.00</w:t>
      </w:r>
    </w:p>
    <w:p w:rsidR="0094090A" w:rsidRPr="00881F24" w:rsidRDefault="00146152" w:rsidP="0094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Komediální thriller.</w:t>
      </w:r>
      <w:r w:rsidR="0094090A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Rána. Krev. Zatmění. Trojice v sobě zaklíněných vozidel, z nichž </w:t>
      </w:r>
      <w:r w:rsidR="000C2E53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se soukají tři zmatení a zděšení muži… </w:t>
      </w:r>
      <w:r w:rsidR="0094090A"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Hrají</w:t>
      </w:r>
      <w:r w:rsidR="0094090A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Jakub </w:t>
      </w:r>
      <w:proofErr w:type="spellStart"/>
      <w:r w:rsidR="0094090A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Štáfek</w:t>
      </w:r>
      <w:proofErr w:type="spellEnd"/>
      <w:r w:rsidR="0094090A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Jan Zadražil, </w:t>
      </w:r>
      <w:r w:rsidR="000C2E53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Albert Čuba, </w:t>
      </w:r>
      <w:r w:rsidR="0094090A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Josef Carda, Anna Kadeřávková aj.</w:t>
      </w:r>
    </w:p>
    <w:p w:rsidR="0094090A" w:rsidRPr="00881F24" w:rsidRDefault="0094090A" w:rsidP="00940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České znění / 82 min / 130 Kč / do 15 let nevhodné</w:t>
      </w:r>
    </w:p>
    <w:p w:rsidR="00146152" w:rsidRPr="00881F24" w:rsidRDefault="00146152" w:rsidP="00146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46152" w:rsidRPr="00881F24" w:rsidRDefault="00146152" w:rsidP="00146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Děti Nagana</w:t>
      </w:r>
    </w:p>
    <w:p w:rsidR="00146152" w:rsidRPr="00881F24" w:rsidRDefault="00ED176B" w:rsidP="00146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8. </w:t>
      </w:r>
      <w:proofErr w:type="gramStart"/>
      <w:r w:rsidR="008F4A48"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března - </w:t>
      </w:r>
      <w:r w:rsidR="00C916F5"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středa</w:t>
      </w:r>
      <w:proofErr w:type="gramEnd"/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19.00</w:t>
      </w:r>
    </w:p>
    <w:p w:rsidR="00146152" w:rsidRPr="00881F24" w:rsidRDefault="00146152" w:rsidP="00146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Žádný sen není příliš velký. Rodinný sportovní film inspirovaný památným vítězstvím českých hokejistů na olympiádě v Naganu. </w:t>
      </w: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Hrají</w:t>
      </w: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Hynek Čermák, Klára </w:t>
      </w:r>
      <w:proofErr w:type="spellStart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Issová</w:t>
      </w:r>
      <w:proofErr w:type="spellEnd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, Otakar Brousek ml., Pavel Batěk, Honza Dědek aj.</w:t>
      </w:r>
    </w:p>
    <w:p w:rsidR="00146152" w:rsidRPr="00881F24" w:rsidRDefault="00146152" w:rsidP="00146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České znění / 98 min / 140 Kč / mládeži přístupno</w:t>
      </w:r>
    </w:p>
    <w:p w:rsidR="00146152" w:rsidRPr="00881F24" w:rsidRDefault="00146152" w:rsidP="00146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07144" w:rsidRPr="00881F24" w:rsidRDefault="00907144" w:rsidP="00146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NEJEN PRO SENIORY JEN ZA 60 KČ: Největší dar</w:t>
      </w:r>
    </w:p>
    <w:p w:rsidR="00907144" w:rsidRPr="00881F24" w:rsidRDefault="00907144" w:rsidP="00907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9. března – čtvrtek 10.00</w:t>
      </w:r>
    </w:p>
    <w:p w:rsidR="003C5CED" w:rsidRPr="00881F24" w:rsidRDefault="009D3889" w:rsidP="009D3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Opakujeme novou českou pohádku. Podaří se bohyním jara, léta a podzimu přemoci </w:t>
      </w:r>
      <w:proofErr w:type="spellStart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Morenu</w:t>
      </w:r>
      <w:proofErr w:type="spellEnd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bohyni zimy? Pomůže jim jedna prostá valašská dívka… </w:t>
      </w: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Hrají</w:t>
      </w: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Bolek Polívka, Sabina </w:t>
      </w:r>
      <w:proofErr w:type="spellStart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Rojková</w:t>
      </w:r>
      <w:proofErr w:type="spellEnd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, Petr Čtvrtníček, Jiří Dvořák aj.</w:t>
      </w:r>
    </w:p>
    <w:p w:rsidR="009D3889" w:rsidRPr="00881F24" w:rsidRDefault="009D3889" w:rsidP="009D3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České znění / 95 min / 60 Kč / mládeži přístupno</w:t>
      </w:r>
    </w:p>
    <w:p w:rsidR="00907144" w:rsidRPr="00881F24" w:rsidRDefault="00907144" w:rsidP="0020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07144" w:rsidRPr="00881F24" w:rsidRDefault="00907144" w:rsidP="00907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Ostrov</w:t>
      </w:r>
      <w:r w:rsidR="004E5153"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(více info 2. 3. 19.00)</w:t>
      </w:r>
    </w:p>
    <w:p w:rsidR="00907144" w:rsidRPr="00881F24" w:rsidRDefault="00907144" w:rsidP="00907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9. března – čtvrtek 19.00</w:t>
      </w:r>
    </w:p>
    <w:p w:rsidR="00907144" w:rsidRPr="00881F24" w:rsidRDefault="00907144" w:rsidP="00907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Nová česká komedie. </w:t>
      </w: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Hrají</w:t>
      </w: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Jiří Langmajer a Jana </w:t>
      </w:r>
      <w:proofErr w:type="spellStart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Plodková</w:t>
      </w:r>
      <w:proofErr w:type="spellEnd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907144" w:rsidRPr="00881F24" w:rsidRDefault="00907144" w:rsidP="00907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České znění / 100 min / 140 Kč / mládeži přístupno</w:t>
      </w:r>
    </w:p>
    <w:p w:rsidR="00907144" w:rsidRPr="00881F24" w:rsidRDefault="00907144" w:rsidP="0020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D3889" w:rsidRPr="00881F24" w:rsidRDefault="009D3889" w:rsidP="009D3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Bella a Sebastián: Nová generace (více info 3. 3. 17.00)</w:t>
      </w:r>
    </w:p>
    <w:p w:rsidR="009D3889" w:rsidRPr="00881F24" w:rsidRDefault="009D3889" w:rsidP="009D3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11. března – sobota 17.00</w:t>
      </w:r>
    </w:p>
    <w:p w:rsidR="00C379B8" w:rsidRPr="00881F24" w:rsidRDefault="000C2E53" w:rsidP="00C37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Rodinný dobrodružný film o přátelství chlapce a psa.</w:t>
      </w:r>
    </w:p>
    <w:p w:rsidR="00C379B8" w:rsidRPr="00881F24" w:rsidRDefault="00C379B8" w:rsidP="00C379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České znění / 96 min / 120 Kč / mládeži přístupno</w:t>
      </w:r>
    </w:p>
    <w:p w:rsidR="00075090" w:rsidRPr="00881F24" w:rsidRDefault="00075090" w:rsidP="009D3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D3889" w:rsidRPr="00881F24" w:rsidRDefault="009D3889" w:rsidP="009D3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Zatmění</w:t>
      </w:r>
      <w:r w:rsidR="00463787"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(více info 3. 3. 19.00)</w:t>
      </w:r>
    </w:p>
    <w:p w:rsidR="009D3889" w:rsidRPr="00881F24" w:rsidRDefault="009D3889" w:rsidP="009D3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11. března – sobota 19.00</w:t>
      </w:r>
    </w:p>
    <w:p w:rsidR="000C2E53" w:rsidRPr="00881F24" w:rsidRDefault="000C2E53" w:rsidP="000C2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Komediální thriller. </w:t>
      </w: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Hrají</w:t>
      </w: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Jakub </w:t>
      </w:r>
      <w:proofErr w:type="spellStart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Štáfek</w:t>
      </w:r>
      <w:proofErr w:type="spellEnd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, Albert Čuba, Josef Carda aj.</w:t>
      </w:r>
    </w:p>
    <w:p w:rsidR="000C2E53" w:rsidRPr="00881F24" w:rsidRDefault="000C2E53" w:rsidP="000C2E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České znění / 82 min / 130 Kč / do 15 let nevhodné</w:t>
      </w:r>
    </w:p>
    <w:p w:rsidR="00907144" w:rsidRPr="00881F24" w:rsidRDefault="00907144" w:rsidP="0020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63787" w:rsidRPr="00881F24" w:rsidRDefault="00463787" w:rsidP="00207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NOČNÍ KINO: Medvídek </w:t>
      </w:r>
      <w:proofErr w:type="spellStart"/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Pú</w:t>
      </w:r>
      <w:proofErr w:type="spellEnd"/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 Krev a med</w:t>
      </w:r>
    </w:p>
    <w:p w:rsidR="00463787" w:rsidRPr="00881F24" w:rsidRDefault="00463787" w:rsidP="004637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11. března – sobota 21.00</w:t>
      </w:r>
    </w:p>
    <w:p w:rsidR="000C2E53" w:rsidRPr="00881F24" w:rsidRDefault="00C379B8" w:rsidP="000C2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Horor.</w:t>
      </w:r>
      <w:r w:rsidR="000C2E53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Zvířecí instinkty se znovu probudí. Kromě medu touží Medvídek </w:t>
      </w:r>
      <w:proofErr w:type="spellStart"/>
      <w:r w:rsidR="000C2E53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Pú</w:t>
      </w:r>
      <w:proofErr w:type="spellEnd"/>
      <w:r w:rsidR="000C2E53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 po krvi, což představuje smrtelné nebezpečí pro turisty. </w:t>
      </w:r>
      <w:proofErr w:type="spellStart"/>
      <w:r w:rsidR="000C2E53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Pú</w:t>
      </w:r>
      <w:proofErr w:type="spellEnd"/>
      <w:r w:rsidR="000C2E53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Prasátko se však chtějí pomstít i </w:t>
      </w:r>
      <w:proofErr w:type="spellStart"/>
      <w:r w:rsidR="000C2E53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Kryštůfkovi</w:t>
      </w:r>
      <w:proofErr w:type="spellEnd"/>
      <w:r w:rsidR="000C2E53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Robinovi za to, že je opustil.</w:t>
      </w:r>
    </w:p>
    <w:p w:rsidR="00C379B8" w:rsidRPr="00881F24" w:rsidRDefault="00C379B8" w:rsidP="00C379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České titulky / 84 min / 120 Kč / do 18 let nevhodné</w:t>
      </w:r>
    </w:p>
    <w:p w:rsidR="00463787" w:rsidRPr="00881F24" w:rsidRDefault="00463787" w:rsidP="0020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E5153" w:rsidRPr="00881F24" w:rsidRDefault="004E5153" w:rsidP="004E5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Ostrov (více info 2. 3. 19.00)</w:t>
      </w:r>
    </w:p>
    <w:p w:rsidR="00907144" w:rsidRPr="00881F24" w:rsidRDefault="00907144" w:rsidP="00907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15. března – středa 19.00</w:t>
      </w:r>
    </w:p>
    <w:p w:rsidR="004E5153" w:rsidRPr="00881F24" w:rsidRDefault="004E5153" w:rsidP="004E5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Nová česká komedie. </w:t>
      </w: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Hrají</w:t>
      </w: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Jiří Langmajer a Jana </w:t>
      </w:r>
      <w:proofErr w:type="spellStart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Plodková</w:t>
      </w:r>
      <w:proofErr w:type="spellEnd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907144" w:rsidRPr="00881F24" w:rsidRDefault="00907144" w:rsidP="00907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České znění / 100 min / 140 Kč / mládeži přístupno</w:t>
      </w:r>
    </w:p>
    <w:p w:rsidR="00907144" w:rsidRPr="00881F24" w:rsidRDefault="00907144" w:rsidP="00907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07144" w:rsidRPr="00881F24" w:rsidRDefault="00463787" w:rsidP="00207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proofErr w:type="spellStart"/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Shazam</w:t>
      </w:r>
      <w:proofErr w:type="spellEnd"/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! Hněv bohů</w:t>
      </w:r>
    </w:p>
    <w:p w:rsidR="00EB67E1" w:rsidRPr="00881F24" w:rsidRDefault="00463787" w:rsidP="00EB67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16. března – čtvrtek </w:t>
      </w:r>
      <w:proofErr w:type="gramStart"/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19.00</w:t>
      </w:r>
      <w:r w:rsidR="00EB67E1"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a</w:t>
      </w:r>
      <w:proofErr w:type="gramEnd"/>
      <w:r w:rsidR="00EB67E1"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18. března – sobota 17.00</w:t>
      </w:r>
    </w:p>
    <w:p w:rsidR="004D5F00" w:rsidRPr="00881F24" w:rsidRDefault="00EB67E1" w:rsidP="0020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Pokračování a</w:t>
      </w:r>
      <w:r w:rsidR="004D5F00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kční fantasy komedie.</w:t>
      </w: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Teenager Billy, jehož alter ego je superhrdina </w:t>
      </w:r>
      <w:proofErr w:type="spellStart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Shazam</w:t>
      </w:r>
      <w:proofErr w:type="spellEnd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musí čelit ďábelským sestrám Kalypso a Hespera. </w:t>
      </w:r>
      <w:r w:rsidR="004D5F00"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Hrají</w:t>
      </w:r>
      <w:r w:rsidR="004D5F00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Zachary </w:t>
      </w:r>
      <w:proofErr w:type="spellStart"/>
      <w:r w:rsidR="004D5F00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Levi</w:t>
      </w:r>
      <w:proofErr w:type="spellEnd"/>
      <w:r w:rsidR="004D5F00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="004D5F00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Asher</w:t>
      </w:r>
      <w:proofErr w:type="spellEnd"/>
      <w:r w:rsidR="004D5F00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Angel, </w:t>
      </w: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Lucy </w:t>
      </w:r>
      <w:proofErr w:type="spellStart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Liu</w:t>
      </w:r>
      <w:proofErr w:type="spellEnd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="004D5F00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Helen</w:t>
      </w: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Mirren</w:t>
      </w:r>
      <w:proofErr w:type="spellEnd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4D5F00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aj.</w:t>
      </w:r>
    </w:p>
    <w:p w:rsidR="004D5F00" w:rsidRPr="00881F24" w:rsidRDefault="004D5F00" w:rsidP="004D5F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České znění / 131 min / 130 Kč / mládeži přístupno</w:t>
      </w:r>
    </w:p>
    <w:p w:rsidR="004D5F00" w:rsidRPr="00881F24" w:rsidRDefault="004D5F00" w:rsidP="0020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63787" w:rsidRPr="00881F24" w:rsidRDefault="00463787" w:rsidP="00207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Služka</w:t>
      </w:r>
    </w:p>
    <w:p w:rsidR="00463787" w:rsidRPr="00881F24" w:rsidRDefault="00463787" w:rsidP="004637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18. března – sobota 19.30</w:t>
      </w:r>
    </w:p>
    <w:p w:rsidR="00EB67E1" w:rsidRPr="00881F24" w:rsidRDefault="004D5F00" w:rsidP="00EB6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Slovensko-české romantické historické drama.</w:t>
      </w:r>
      <w:r w:rsidR="00EB67E1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Zatímco se v roce 1918 svět koupe v krvavé válce, zápasí služka a panská slečna o právo žít a milovat. </w:t>
      </w:r>
      <w:r w:rsidR="00EB67E1"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Hrají</w:t>
      </w:r>
      <w:r w:rsidR="00EB67E1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Dana </w:t>
      </w:r>
      <w:proofErr w:type="spellStart"/>
      <w:r w:rsidR="00EB67E1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Droppová</w:t>
      </w:r>
      <w:proofErr w:type="spellEnd"/>
      <w:r w:rsidR="00EB67E1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Radka </w:t>
      </w:r>
      <w:proofErr w:type="spellStart"/>
      <w:r w:rsidR="00EB67E1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Caldová</w:t>
      </w:r>
      <w:proofErr w:type="spellEnd"/>
      <w:r w:rsidR="00EB67E1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="00EB67E1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Vica</w:t>
      </w:r>
      <w:proofErr w:type="spellEnd"/>
      <w:r w:rsidR="00EB67E1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="00EB67E1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Kerekes</w:t>
      </w:r>
      <w:proofErr w:type="spellEnd"/>
      <w:r w:rsidR="00EB67E1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, Aňa Geislerová aj.</w:t>
      </w:r>
    </w:p>
    <w:p w:rsidR="00EB67E1" w:rsidRPr="00881F24" w:rsidRDefault="00EB67E1" w:rsidP="00EB67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České znění / 110 min / 140 Kč / do 12 let nevhodné</w:t>
      </w:r>
    </w:p>
    <w:p w:rsidR="00EB67E1" w:rsidRPr="00881F24" w:rsidRDefault="00EB67E1" w:rsidP="00EB6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63787" w:rsidRPr="00881F24" w:rsidRDefault="00463787" w:rsidP="00207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NOČNÍ KINO: Vřískot 6</w:t>
      </w:r>
    </w:p>
    <w:p w:rsidR="00463787" w:rsidRPr="00881F24" w:rsidRDefault="00463787" w:rsidP="004637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18. března – sobota 21.30</w:t>
      </w:r>
    </w:p>
    <w:p w:rsidR="00EB67E1" w:rsidRPr="00881F24" w:rsidRDefault="00EB67E1" w:rsidP="00EB6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Pokračování kultovní hororové série</w:t>
      </w:r>
      <w:r w:rsidR="00324024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324024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 nejnovějším vražedném řádění </w:t>
      </w:r>
      <w:proofErr w:type="spellStart"/>
      <w:r w:rsidR="00324024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Ghostface</w:t>
      </w:r>
      <w:proofErr w:type="spellEnd"/>
      <w:r w:rsidR="00324024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 poslední čtyři, kteří přežili</w:t>
      </w: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="00324024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rozhodnou započít </w:t>
      </w: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nový život</w:t>
      </w:r>
      <w:r w:rsidR="00324024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 New Yorku</w:t>
      </w: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Netrvá to ale dlouho a objeví se </w:t>
      </w:r>
      <w:proofErr w:type="gramStart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nový</w:t>
      </w:r>
      <w:proofErr w:type="gramEnd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ještě brutálnější vrah</w:t>
      </w:r>
      <w:r w:rsidR="00061013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…</w:t>
      </w:r>
    </w:p>
    <w:p w:rsidR="00EB67E1" w:rsidRPr="00881F24" w:rsidRDefault="00EB67E1" w:rsidP="00EB67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České titulky / 119 min / 130 Kč / do 15 let nevhodné</w:t>
      </w:r>
    </w:p>
    <w:p w:rsidR="00324024" w:rsidRPr="00881F24" w:rsidRDefault="00324024" w:rsidP="00324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63787" w:rsidRPr="00881F24" w:rsidRDefault="00463787" w:rsidP="00207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John </w:t>
      </w:r>
      <w:proofErr w:type="spellStart"/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Wick</w:t>
      </w:r>
      <w:proofErr w:type="spellEnd"/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 Kapitola 4</w:t>
      </w:r>
    </w:p>
    <w:p w:rsidR="00463787" w:rsidRPr="00881F24" w:rsidRDefault="002D0E9B" w:rsidP="00207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24. března – pátek 19.00</w:t>
      </w:r>
    </w:p>
    <w:p w:rsidR="001A3BD4" w:rsidRPr="00881F24" w:rsidRDefault="00324024" w:rsidP="0020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Akční krimi thriller.</w:t>
      </w:r>
      <w:r w:rsidR="00061013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John </w:t>
      </w:r>
      <w:proofErr w:type="spellStart"/>
      <w:r w:rsidR="00061013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Wick</w:t>
      </w:r>
      <w:proofErr w:type="spellEnd"/>
      <w:r w:rsidR="00061013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zjistí</w:t>
      </w:r>
      <w:r w:rsidR="001A3BD4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jak porazit Nejvyšší radu. Než </w:t>
      </w:r>
      <w:r w:rsidR="00061013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získá</w:t>
      </w:r>
      <w:r w:rsidR="001A3BD4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svobodu, musí čelit novému nepříteli, který má mocné spojence po celém světě. </w:t>
      </w:r>
      <w:r w:rsidR="001A3BD4"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Hrají</w:t>
      </w:r>
      <w:r w:rsidR="001A3BD4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</w:t>
      </w:r>
      <w:proofErr w:type="spellStart"/>
      <w:r w:rsidR="001A3BD4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Keanu</w:t>
      </w:r>
      <w:proofErr w:type="spellEnd"/>
      <w:r w:rsidR="001A3BD4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="001A3BD4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Reeves</w:t>
      </w:r>
      <w:proofErr w:type="spellEnd"/>
      <w:r w:rsidR="001A3BD4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Laurence </w:t>
      </w:r>
      <w:proofErr w:type="spellStart"/>
      <w:r w:rsidR="001A3BD4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Fishburne</w:t>
      </w:r>
      <w:proofErr w:type="spellEnd"/>
      <w:r w:rsidR="001A3BD4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Ian </w:t>
      </w:r>
      <w:proofErr w:type="spellStart"/>
      <w:r w:rsidR="001A3BD4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McSh</w:t>
      </w:r>
      <w:r w:rsidR="00061013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ane</w:t>
      </w:r>
      <w:proofErr w:type="spellEnd"/>
      <w:r w:rsidR="001A3BD4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aj.</w:t>
      </w:r>
    </w:p>
    <w:p w:rsidR="001A3BD4" w:rsidRPr="00881F24" w:rsidRDefault="001A3BD4" w:rsidP="001A3B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České titulky / 169 min / 130 Kč / do 15 let nevhodné</w:t>
      </w:r>
    </w:p>
    <w:p w:rsidR="00061013" w:rsidRPr="00881F24" w:rsidRDefault="00061013" w:rsidP="0020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63787" w:rsidRPr="00881F24" w:rsidRDefault="0060451D" w:rsidP="00207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Buď chlap!</w:t>
      </w:r>
    </w:p>
    <w:p w:rsidR="0060451D" w:rsidRPr="00881F24" w:rsidRDefault="0060451D" w:rsidP="00207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25. března – sobota 20.00</w:t>
      </w:r>
    </w:p>
    <w:p w:rsidR="00061013" w:rsidRPr="00881F24" w:rsidRDefault="001A3BD4" w:rsidP="0006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Nová česká dobrodružná komedie.</w:t>
      </w:r>
      <w:r w:rsidR="00061013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Jakub Prachař a Tereza Ramba jako dvojice, která dostane druhou šanci a Ondřej Sokol coby ostřílený mariňák. </w:t>
      </w:r>
      <w:r w:rsidR="00061013"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Dále hrají</w:t>
      </w:r>
      <w:r w:rsidR="00061013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: Ester Geislerová, Sabina Remundová, Ivana Chýlková</w:t>
      </w:r>
      <w:r w:rsidR="00F56D44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061013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aj.</w:t>
      </w:r>
    </w:p>
    <w:p w:rsidR="00061013" w:rsidRPr="00881F24" w:rsidRDefault="00061013" w:rsidP="000610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České znění / 96 min / 140 Kč / mládeži přístupno</w:t>
      </w:r>
    </w:p>
    <w:p w:rsidR="00061013" w:rsidRPr="00881F24" w:rsidRDefault="00061013" w:rsidP="0006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63787" w:rsidRPr="00881F24" w:rsidRDefault="0060451D" w:rsidP="00207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Bastardi 4: Reparát</w:t>
      </w:r>
    </w:p>
    <w:p w:rsidR="00463787" w:rsidRPr="00881F24" w:rsidRDefault="0060451D" w:rsidP="00207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28. března – úterý 19.00</w:t>
      </w:r>
    </w:p>
    <w:p w:rsidR="00F56D44" w:rsidRPr="00881F24" w:rsidRDefault="00F56D44" w:rsidP="00F56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Drama navazuje na komerčně úspěšnou trilogii. Když bývalý mafiánský boss zjistí, že učitel Majer je venku z vězení, touží jedině po pomstě… </w:t>
      </w: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Hrají</w:t>
      </w: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Zdeněk </w:t>
      </w:r>
      <w:proofErr w:type="spellStart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Godla</w:t>
      </w:r>
      <w:proofErr w:type="spellEnd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Tomáš </w:t>
      </w:r>
      <w:proofErr w:type="spellStart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Magnusek</w:t>
      </w:r>
      <w:proofErr w:type="spellEnd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Jiří </w:t>
      </w:r>
      <w:proofErr w:type="spellStart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Kramp</w:t>
      </w:r>
      <w:r w:rsidR="009175F9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ol</w:t>
      </w:r>
      <w:proofErr w:type="spellEnd"/>
      <w:r w:rsidR="009175F9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Karlos</w:t>
      </w:r>
      <w:proofErr w:type="spellEnd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Vémola</w:t>
      </w:r>
      <w:proofErr w:type="spellEnd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aj.</w:t>
      </w:r>
    </w:p>
    <w:p w:rsidR="00F56D44" w:rsidRPr="00881F24" w:rsidRDefault="00F56D44" w:rsidP="00F56D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České znění / 80 min / 140 Kč / do 12 let nevhodné</w:t>
      </w:r>
    </w:p>
    <w:p w:rsidR="00F56D44" w:rsidRPr="00881F24" w:rsidRDefault="00F56D44" w:rsidP="00F56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0451D" w:rsidRPr="00881F24" w:rsidRDefault="00B40112" w:rsidP="00207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proofErr w:type="spellStart"/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Kuciak</w:t>
      </w:r>
      <w:proofErr w:type="spellEnd"/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 Vražda novináře</w:t>
      </w:r>
    </w:p>
    <w:p w:rsidR="00B40112" w:rsidRPr="00881F24" w:rsidRDefault="00B40112" w:rsidP="00207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29. března – středa 19.00</w:t>
      </w:r>
    </w:p>
    <w:p w:rsidR="00AA32AF" w:rsidRPr="00881F24" w:rsidRDefault="00AA32AF" w:rsidP="0020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Koprodukční česko-dánský dokument</w:t>
      </w:r>
      <w:r w:rsidR="009175F9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rozplétá chapadla (nejen) slovenské mafie. Přináší dosud nezveřejněné záběry či málo známé informace. Unikátní policejní záběry a materiály vrhají na celý případ nové světlo…</w:t>
      </w:r>
    </w:p>
    <w:p w:rsidR="00AA32AF" w:rsidRPr="00881F24" w:rsidRDefault="00AA32AF" w:rsidP="00AA32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České titulky / 102 min / 120 Kč / do 12 let nevhodné</w:t>
      </w:r>
    </w:p>
    <w:p w:rsidR="00A22688" w:rsidRPr="00881F24" w:rsidRDefault="00A22688" w:rsidP="0020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40112" w:rsidRPr="00881F24" w:rsidRDefault="00B40112" w:rsidP="0020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NEJEN PRO SENIORY JEN ZA 60 KČ: </w:t>
      </w:r>
      <w:proofErr w:type="spellStart"/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Whitney</w:t>
      </w:r>
      <w:proofErr w:type="spellEnd"/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Houston: I </w:t>
      </w:r>
      <w:proofErr w:type="spellStart"/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Wanna</w:t>
      </w:r>
      <w:proofErr w:type="spellEnd"/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Dance </w:t>
      </w:r>
      <w:proofErr w:type="spellStart"/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with</w:t>
      </w:r>
      <w:proofErr w:type="spellEnd"/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proofErr w:type="spellStart"/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Somebody</w:t>
      </w:r>
      <w:proofErr w:type="spellEnd"/>
    </w:p>
    <w:p w:rsidR="00B40112" w:rsidRPr="00881F24" w:rsidRDefault="00B40112" w:rsidP="00207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30. března – čtvrtek 10.00</w:t>
      </w:r>
    </w:p>
    <w:p w:rsidR="009175F9" w:rsidRPr="00881F24" w:rsidRDefault="00AA32AF" w:rsidP="00AA32A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Opakujeme hudební životopisné drama.</w:t>
      </w:r>
      <w:r w:rsidR="009175F9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Snímek je oslavou jedinečné a nezapomenutelné </w:t>
      </w:r>
      <w:r w:rsidR="009175F9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zpěvačky </w:t>
      </w:r>
      <w:proofErr w:type="spellStart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Whitney</w:t>
      </w:r>
      <w:proofErr w:type="spellEnd"/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Houston. Od mladé gospelové sboristky z New Jersey až po jednu z nejprodávanějších umělkyň všech dob</w:t>
      </w:r>
      <w:r w:rsidR="009175F9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B40112" w:rsidRPr="00881F24" w:rsidRDefault="00AA32AF" w:rsidP="00AA32A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České titulky / 140 min / 60 Kč / do 12 let nevhodné</w:t>
      </w:r>
    </w:p>
    <w:p w:rsidR="00B40112" w:rsidRPr="00881F24" w:rsidRDefault="00B40112" w:rsidP="0020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40112" w:rsidRPr="00881F24" w:rsidRDefault="00B40112" w:rsidP="00207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Služka</w:t>
      </w:r>
      <w:r w:rsidR="00D90129"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(více info 18. 3. 19.30)</w:t>
      </w:r>
    </w:p>
    <w:p w:rsidR="00B40112" w:rsidRPr="00881F24" w:rsidRDefault="00B40112" w:rsidP="00B40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30. března – čtvrtek 19.00</w:t>
      </w:r>
    </w:p>
    <w:p w:rsidR="009175F9" w:rsidRPr="00881F24" w:rsidRDefault="009175F9" w:rsidP="00917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Slovensko-české romantické historické drama.</w:t>
      </w:r>
    </w:p>
    <w:p w:rsidR="00075090" w:rsidRPr="00881F24" w:rsidRDefault="009175F9" w:rsidP="00207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České znění / 110 min / 140 Kč / do 12 let nevhodné</w:t>
      </w:r>
    </w:p>
    <w:p w:rsidR="00075090" w:rsidRPr="00881F24" w:rsidRDefault="00075090" w:rsidP="0020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40112" w:rsidRPr="00881F24" w:rsidRDefault="00D90129" w:rsidP="00207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proofErr w:type="spellStart"/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Dungeons</w:t>
      </w:r>
      <w:proofErr w:type="spellEnd"/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&amp; </w:t>
      </w:r>
      <w:proofErr w:type="spellStart"/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Dragons</w:t>
      </w:r>
      <w:proofErr w:type="spellEnd"/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 Čest zlodějů</w:t>
      </w:r>
    </w:p>
    <w:p w:rsidR="00D90129" w:rsidRPr="00881F24" w:rsidRDefault="00D90129" w:rsidP="00207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31. března – pátek 19.00</w:t>
      </w:r>
    </w:p>
    <w:p w:rsidR="000C5240" w:rsidRPr="00881F24" w:rsidRDefault="00EB0B88" w:rsidP="000C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Akční dobrodružná fantasy komedie.</w:t>
      </w:r>
      <w:r w:rsidR="000C5240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</w:t>
      </w: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ychází z jedné z nejoblíbenějších her Dračí doupě</w:t>
      </w:r>
      <w:r w:rsidR="000C5240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. F</w:t>
      </w: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antastické světy plné monster, kouzla, humor a svérázná partičk</w:t>
      </w:r>
      <w:r w:rsidR="000C5240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 hrdinů. </w:t>
      </w:r>
      <w:r w:rsidR="000C5240"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Hrají</w:t>
      </w:r>
      <w:r w:rsidR="000C5240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</w:t>
      </w:r>
      <w:proofErr w:type="spellStart"/>
      <w:r w:rsidR="000C5240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Chris</w:t>
      </w:r>
      <w:proofErr w:type="spellEnd"/>
      <w:r w:rsidR="000C5240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Pine, Michelle </w:t>
      </w:r>
      <w:proofErr w:type="spellStart"/>
      <w:r w:rsidR="000C5240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Rodriguez</w:t>
      </w:r>
      <w:proofErr w:type="spellEnd"/>
      <w:r w:rsidR="000C5240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="000C5240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Hugh</w:t>
      </w:r>
      <w:proofErr w:type="spellEnd"/>
      <w:r w:rsidR="000C5240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Grant aj.</w:t>
      </w:r>
    </w:p>
    <w:p w:rsidR="000C5240" w:rsidRPr="00881F24" w:rsidRDefault="000C5240" w:rsidP="000C5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České znění / 134 min / 150 Kč / mládeži přístupno</w:t>
      </w:r>
    </w:p>
    <w:p w:rsidR="000C5240" w:rsidRPr="00881F24" w:rsidRDefault="000C5240" w:rsidP="0020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90129" w:rsidRPr="00881F24" w:rsidRDefault="00D90129" w:rsidP="00207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proofErr w:type="spellStart"/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Titina</w:t>
      </w:r>
      <w:proofErr w:type="spellEnd"/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, psí polárnice</w:t>
      </w:r>
    </w:p>
    <w:p w:rsidR="00B40112" w:rsidRPr="00881F24" w:rsidRDefault="00D90129" w:rsidP="00207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1. dubna – sobota 15.00</w:t>
      </w:r>
    </w:p>
    <w:p w:rsidR="000C5240" w:rsidRPr="00881F24" w:rsidRDefault="00EB0B88" w:rsidP="00EB0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Animované rodinné dobrodružství.</w:t>
      </w:r>
      <w:r w:rsidR="000C5240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Příběh jednoho z největších lidských dobrodružství – dobytí severního pólu v roce 1926 – viděný očima nedobrovolného polárníka, malého </w:t>
      </w:r>
      <w:r w:rsidR="000C5240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roztomilého čtyřnohého tuláka, teriéra </w:t>
      </w:r>
      <w:proofErr w:type="spellStart"/>
      <w:r w:rsidR="000C5240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Titiny</w:t>
      </w:r>
      <w:proofErr w:type="spellEnd"/>
      <w:r w:rsidR="000C5240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EB0B88" w:rsidRPr="00881F24" w:rsidRDefault="00EB0B88" w:rsidP="00EB0B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České znění / 87 min / 110 Kč / mládeži přístupno</w:t>
      </w:r>
    </w:p>
    <w:p w:rsidR="00EB0B88" w:rsidRPr="00881F24" w:rsidRDefault="00EB0B88" w:rsidP="0020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90129" w:rsidRPr="00881F24" w:rsidRDefault="00D90129" w:rsidP="00D901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proofErr w:type="spellStart"/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Dungeons</w:t>
      </w:r>
      <w:proofErr w:type="spellEnd"/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&amp; </w:t>
      </w:r>
      <w:proofErr w:type="spellStart"/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Dragons</w:t>
      </w:r>
      <w:proofErr w:type="spellEnd"/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 Čest zlodějů (více info 31. 3. 19.00)</w:t>
      </w:r>
    </w:p>
    <w:p w:rsidR="00D90129" w:rsidRPr="00881F24" w:rsidRDefault="00D90129" w:rsidP="00D901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1. dubna – sobota 17.00</w:t>
      </w:r>
    </w:p>
    <w:p w:rsidR="000C5240" w:rsidRPr="00881F24" w:rsidRDefault="000C5240" w:rsidP="000C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Akční dobrodružná fantasy komedie na základě hry Dračí doupě.</w:t>
      </w:r>
    </w:p>
    <w:p w:rsidR="000C5240" w:rsidRPr="00881F24" w:rsidRDefault="000C5240" w:rsidP="000C5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České znění / 134 min / 150 Kč / mládeži přístupno</w:t>
      </w:r>
    </w:p>
    <w:p w:rsidR="0060451D" w:rsidRPr="00881F24" w:rsidRDefault="0060451D" w:rsidP="0020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0451D" w:rsidRPr="00881F24" w:rsidRDefault="00D90129" w:rsidP="00207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Buď chlap! (více info 25. 3. 20.00)</w:t>
      </w:r>
    </w:p>
    <w:p w:rsidR="00D90129" w:rsidRPr="00881F24" w:rsidRDefault="00D90129" w:rsidP="00D901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1. dubna – sobota 19.30</w:t>
      </w:r>
    </w:p>
    <w:p w:rsidR="000C5240" w:rsidRPr="00881F24" w:rsidRDefault="000C5240" w:rsidP="000C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Nová česká dobrodružná komedie. Jakub Prachař a Tereza Ramba.</w:t>
      </w:r>
    </w:p>
    <w:p w:rsidR="000C5240" w:rsidRPr="00881F24" w:rsidRDefault="000C5240" w:rsidP="000C5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České znění / 96 min / 140 Kč / mládeži přístupno</w:t>
      </w:r>
    </w:p>
    <w:p w:rsidR="00463787" w:rsidRPr="00881F24" w:rsidRDefault="00463787" w:rsidP="0020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90129" w:rsidRPr="00881F24" w:rsidRDefault="00F74B1C" w:rsidP="00C9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1F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Připravujeme</w:t>
      </w:r>
      <w:r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</w:t>
      </w:r>
      <w:r w:rsidR="00B5595D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Super Mario </w:t>
      </w:r>
      <w:proofErr w:type="spellStart"/>
      <w:r w:rsidR="00B5595D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Bros</w:t>
      </w:r>
      <w:proofErr w:type="spellEnd"/>
      <w:r w:rsidR="00B5595D" w:rsidRPr="00881F24">
        <w:rPr>
          <w:rFonts w:ascii="Times New Roman" w:eastAsia="Times New Roman" w:hAnsi="Times New Roman" w:cs="Times New Roman"/>
          <w:sz w:val="28"/>
          <w:szCs w:val="28"/>
          <w:lang w:eastAsia="cs-CZ"/>
        </w:rPr>
        <w:t>. ve filmu, Papežův vymítač, Myška a medvěd na cestách aj.</w:t>
      </w:r>
      <w:bookmarkStart w:id="3" w:name="_GoBack"/>
      <w:bookmarkEnd w:id="3"/>
    </w:p>
    <w:sectPr w:rsidR="00D90129" w:rsidRPr="00881F24" w:rsidSect="0051224F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660"/>
    <w:rsid w:val="00000289"/>
    <w:rsid w:val="00004FF6"/>
    <w:rsid w:val="00011DEB"/>
    <w:rsid w:val="0002121A"/>
    <w:rsid w:val="0002466A"/>
    <w:rsid w:val="000272CB"/>
    <w:rsid w:val="00027D76"/>
    <w:rsid w:val="0003492B"/>
    <w:rsid w:val="00035C7F"/>
    <w:rsid w:val="00041C00"/>
    <w:rsid w:val="00056A89"/>
    <w:rsid w:val="00061013"/>
    <w:rsid w:val="00061360"/>
    <w:rsid w:val="00062B90"/>
    <w:rsid w:val="00066BD5"/>
    <w:rsid w:val="00070E86"/>
    <w:rsid w:val="00073C95"/>
    <w:rsid w:val="00075090"/>
    <w:rsid w:val="00075D93"/>
    <w:rsid w:val="00093462"/>
    <w:rsid w:val="000A2A4F"/>
    <w:rsid w:val="000A55D1"/>
    <w:rsid w:val="000A5EFC"/>
    <w:rsid w:val="000B3275"/>
    <w:rsid w:val="000C2E53"/>
    <w:rsid w:val="000C5240"/>
    <w:rsid w:val="000C6D20"/>
    <w:rsid w:val="000D30BD"/>
    <w:rsid w:val="000D587A"/>
    <w:rsid w:val="000E3296"/>
    <w:rsid w:val="000E40E3"/>
    <w:rsid w:val="000F1FDE"/>
    <w:rsid w:val="000F2193"/>
    <w:rsid w:val="00104766"/>
    <w:rsid w:val="001051B5"/>
    <w:rsid w:val="00116F0A"/>
    <w:rsid w:val="0012511B"/>
    <w:rsid w:val="00135B40"/>
    <w:rsid w:val="00146152"/>
    <w:rsid w:val="00151757"/>
    <w:rsid w:val="00153C1B"/>
    <w:rsid w:val="00155E79"/>
    <w:rsid w:val="00163431"/>
    <w:rsid w:val="00166E74"/>
    <w:rsid w:val="001703D5"/>
    <w:rsid w:val="00170AB6"/>
    <w:rsid w:val="001713A2"/>
    <w:rsid w:val="001868A7"/>
    <w:rsid w:val="00194309"/>
    <w:rsid w:val="001A3BD4"/>
    <w:rsid w:val="001A483F"/>
    <w:rsid w:val="001A5AF6"/>
    <w:rsid w:val="001B266B"/>
    <w:rsid w:val="001C615E"/>
    <w:rsid w:val="001D02BA"/>
    <w:rsid w:val="001D67D0"/>
    <w:rsid w:val="001E2633"/>
    <w:rsid w:val="001E30BE"/>
    <w:rsid w:val="00205B01"/>
    <w:rsid w:val="00207FF8"/>
    <w:rsid w:val="002113E0"/>
    <w:rsid w:val="00214932"/>
    <w:rsid w:val="0022281C"/>
    <w:rsid w:val="00224E47"/>
    <w:rsid w:val="00245331"/>
    <w:rsid w:val="002521A9"/>
    <w:rsid w:val="00253526"/>
    <w:rsid w:val="00255FA5"/>
    <w:rsid w:val="00264FD9"/>
    <w:rsid w:val="00266D66"/>
    <w:rsid w:val="00270548"/>
    <w:rsid w:val="00285B72"/>
    <w:rsid w:val="00291D2F"/>
    <w:rsid w:val="002B2EFD"/>
    <w:rsid w:val="002D0E9B"/>
    <w:rsid w:val="002D1DC9"/>
    <w:rsid w:val="002E3AB1"/>
    <w:rsid w:val="002E68BA"/>
    <w:rsid w:val="002F664A"/>
    <w:rsid w:val="002F6C82"/>
    <w:rsid w:val="003114E0"/>
    <w:rsid w:val="0031740A"/>
    <w:rsid w:val="00322471"/>
    <w:rsid w:val="00322FF0"/>
    <w:rsid w:val="00324024"/>
    <w:rsid w:val="003241FF"/>
    <w:rsid w:val="00333815"/>
    <w:rsid w:val="00333BF0"/>
    <w:rsid w:val="003346A5"/>
    <w:rsid w:val="00334C07"/>
    <w:rsid w:val="0033542D"/>
    <w:rsid w:val="00336600"/>
    <w:rsid w:val="00345B08"/>
    <w:rsid w:val="0035130B"/>
    <w:rsid w:val="00352157"/>
    <w:rsid w:val="00352ABD"/>
    <w:rsid w:val="003636F0"/>
    <w:rsid w:val="00370111"/>
    <w:rsid w:val="00370C24"/>
    <w:rsid w:val="003752FA"/>
    <w:rsid w:val="003820FB"/>
    <w:rsid w:val="003A4FEF"/>
    <w:rsid w:val="003A52F9"/>
    <w:rsid w:val="003A585E"/>
    <w:rsid w:val="003A70EE"/>
    <w:rsid w:val="003A76A9"/>
    <w:rsid w:val="003B2D5A"/>
    <w:rsid w:val="003B3EE6"/>
    <w:rsid w:val="003B7509"/>
    <w:rsid w:val="003C030A"/>
    <w:rsid w:val="003C5CED"/>
    <w:rsid w:val="003D58A3"/>
    <w:rsid w:val="003E19E9"/>
    <w:rsid w:val="003E1C09"/>
    <w:rsid w:val="003F00B4"/>
    <w:rsid w:val="003F0BAE"/>
    <w:rsid w:val="003F1B45"/>
    <w:rsid w:val="003F3E5B"/>
    <w:rsid w:val="003F6908"/>
    <w:rsid w:val="003F70A1"/>
    <w:rsid w:val="00407DC7"/>
    <w:rsid w:val="00427101"/>
    <w:rsid w:val="00430D22"/>
    <w:rsid w:val="00433C3C"/>
    <w:rsid w:val="00452609"/>
    <w:rsid w:val="00463787"/>
    <w:rsid w:val="00464262"/>
    <w:rsid w:val="004906D3"/>
    <w:rsid w:val="00492F9D"/>
    <w:rsid w:val="00494E3A"/>
    <w:rsid w:val="004A3820"/>
    <w:rsid w:val="004A3987"/>
    <w:rsid w:val="004A4BB7"/>
    <w:rsid w:val="004B11FC"/>
    <w:rsid w:val="004D12F5"/>
    <w:rsid w:val="004D4213"/>
    <w:rsid w:val="004D575B"/>
    <w:rsid w:val="004D5F00"/>
    <w:rsid w:val="004D7648"/>
    <w:rsid w:val="004E1645"/>
    <w:rsid w:val="004E31FC"/>
    <w:rsid w:val="004E5153"/>
    <w:rsid w:val="004F5E7F"/>
    <w:rsid w:val="005028C1"/>
    <w:rsid w:val="00504F3D"/>
    <w:rsid w:val="0051224F"/>
    <w:rsid w:val="0052407D"/>
    <w:rsid w:val="0053781B"/>
    <w:rsid w:val="005504AA"/>
    <w:rsid w:val="005535FE"/>
    <w:rsid w:val="005603C3"/>
    <w:rsid w:val="00560ABB"/>
    <w:rsid w:val="00575664"/>
    <w:rsid w:val="00576194"/>
    <w:rsid w:val="0057659A"/>
    <w:rsid w:val="00577B99"/>
    <w:rsid w:val="005A6663"/>
    <w:rsid w:val="005C6E37"/>
    <w:rsid w:val="005D0344"/>
    <w:rsid w:val="005D231F"/>
    <w:rsid w:val="005D7D26"/>
    <w:rsid w:val="005E5631"/>
    <w:rsid w:val="005F1F4A"/>
    <w:rsid w:val="005F7ABF"/>
    <w:rsid w:val="0060451D"/>
    <w:rsid w:val="00604DF7"/>
    <w:rsid w:val="006057FE"/>
    <w:rsid w:val="0061577D"/>
    <w:rsid w:val="00622618"/>
    <w:rsid w:val="00626C7D"/>
    <w:rsid w:val="00632A91"/>
    <w:rsid w:val="00634F2A"/>
    <w:rsid w:val="0063550E"/>
    <w:rsid w:val="00636AFC"/>
    <w:rsid w:val="00645B0B"/>
    <w:rsid w:val="00650832"/>
    <w:rsid w:val="00651FBC"/>
    <w:rsid w:val="00653FA0"/>
    <w:rsid w:val="00655143"/>
    <w:rsid w:val="00660410"/>
    <w:rsid w:val="00670D95"/>
    <w:rsid w:val="0067415E"/>
    <w:rsid w:val="00675D9A"/>
    <w:rsid w:val="00677AA1"/>
    <w:rsid w:val="00677DBC"/>
    <w:rsid w:val="006917DC"/>
    <w:rsid w:val="00691CC7"/>
    <w:rsid w:val="006A7BA7"/>
    <w:rsid w:val="006B2DF0"/>
    <w:rsid w:val="006B57BA"/>
    <w:rsid w:val="006C0284"/>
    <w:rsid w:val="006D6ADF"/>
    <w:rsid w:val="006E075C"/>
    <w:rsid w:val="006E1EEC"/>
    <w:rsid w:val="006F14C2"/>
    <w:rsid w:val="00723EFB"/>
    <w:rsid w:val="00727292"/>
    <w:rsid w:val="00730FF7"/>
    <w:rsid w:val="0073552D"/>
    <w:rsid w:val="007376A8"/>
    <w:rsid w:val="00743B37"/>
    <w:rsid w:val="00744F53"/>
    <w:rsid w:val="00750068"/>
    <w:rsid w:val="00755C87"/>
    <w:rsid w:val="007629B6"/>
    <w:rsid w:val="00763F42"/>
    <w:rsid w:val="00765DAC"/>
    <w:rsid w:val="00766AA9"/>
    <w:rsid w:val="007773EE"/>
    <w:rsid w:val="007857ED"/>
    <w:rsid w:val="0079379D"/>
    <w:rsid w:val="007B3162"/>
    <w:rsid w:val="007D013B"/>
    <w:rsid w:val="007D4525"/>
    <w:rsid w:val="007E0AE0"/>
    <w:rsid w:val="007E1548"/>
    <w:rsid w:val="007E5BA1"/>
    <w:rsid w:val="007F11D0"/>
    <w:rsid w:val="007F6621"/>
    <w:rsid w:val="0080009F"/>
    <w:rsid w:val="00802DD9"/>
    <w:rsid w:val="00820AF5"/>
    <w:rsid w:val="00822E28"/>
    <w:rsid w:val="00822E4A"/>
    <w:rsid w:val="00823A5D"/>
    <w:rsid w:val="0083297F"/>
    <w:rsid w:val="00833C46"/>
    <w:rsid w:val="00833FAF"/>
    <w:rsid w:val="008450EC"/>
    <w:rsid w:val="00847BA5"/>
    <w:rsid w:val="00855E42"/>
    <w:rsid w:val="008617E6"/>
    <w:rsid w:val="008652E5"/>
    <w:rsid w:val="00877D47"/>
    <w:rsid w:val="00881836"/>
    <w:rsid w:val="00881F24"/>
    <w:rsid w:val="00883EA8"/>
    <w:rsid w:val="0089029B"/>
    <w:rsid w:val="00890D58"/>
    <w:rsid w:val="00891736"/>
    <w:rsid w:val="00892325"/>
    <w:rsid w:val="0089676D"/>
    <w:rsid w:val="008B3824"/>
    <w:rsid w:val="008D5B59"/>
    <w:rsid w:val="008F084F"/>
    <w:rsid w:val="008F111A"/>
    <w:rsid w:val="008F4A48"/>
    <w:rsid w:val="008F5591"/>
    <w:rsid w:val="008F5DEF"/>
    <w:rsid w:val="00901697"/>
    <w:rsid w:val="009038B9"/>
    <w:rsid w:val="009039A0"/>
    <w:rsid w:val="009039BC"/>
    <w:rsid w:val="00907144"/>
    <w:rsid w:val="009135CE"/>
    <w:rsid w:val="00913ECF"/>
    <w:rsid w:val="009175F9"/>
    <w:rsid w:val="00931BCE"/>
    <w:rsid w:val="0093270D"/>
    <w:rsid w:val="0094090A"/>
    <w:rsid w:val="00944368"/>
    <w:rsid w:val="00947ADE"/>
    <w:rsid w:val="009573BC"/>
    <w:rsid w:val="00962115"/>
    <w:rsid w:val="00963A0B"/>
    <w:rsid w:val="00964A93"/>
    <w:rsid w:val="009676DA"/>
    <w:rsid w:val="00967ED2"/>
    <w:rsid w:val="00974412"/>
    <w:rsid w:val="009752DC"/>
    <w:rsid w:val="00975FAD"/>
    <w:rsid w:val="00977448"/>
    <w:rsid w:val="00977B92"/>
    <w:rsid w:val="009A2884"/>
    <w:rsid w:val="009A4669"/>
    <w:rsid w:val="009A6B02"/>
    <w:rsid w:val="009B315F"/>
    <w:rsid w:val="009C168C"/>
    <w:rsid w:val="009D1B99"/>
    <w:rsid w:val="009D22E5"/>
    <w:rsid w:val="009D3889"/>
    <w:rsid w:val="009E1B0B"/>
    <w:rsid w:val="009F0BC9"/>
    <w:rsid w:val="009F1188"/>
    <w:rsid w:val="009F2CDC"/>
    <w:rsid w:val="00A005ED"/>
    <w:rsid w:val="00A006D2"/>
    <w:rsid w:val="00A04796"/>
    <w:rsid w:val="00A0748B"/>
    <w:rsid w:val="00A11EAA"/>
    <w:rsid w:val="00A143A7"/>
    <w:rsid w:val="00A14E29"/>
    <w:rsid w:val="00A22688"/>
    <w:rsid w:val="00A31585"/>
    <w:rsid w:val="00A37A74"/>
    <w:rsid w:val="00A434CF"/>
    <w:rsid w:val="00A44573"/>
    <w:rsid w:val="00A45EF3"/>
    <w:rsid w:val="00A604B7"/>
    <w:rsid w:val="00A62060"/>
    <w:rsid w:val="00A91C71"/>
    <w:rsid w:val="00A9514F"/>
    <w:rsid w:val="00AA32AF"/>
    <w:rsid w:val="00AA407A"/>
    <w:rsid w:val="00AB17F3"/>
    <w:rsid w:val="00AB25F3"/>
    <w:rsid w:val="00AB38A6"/>
    <w:rsid w:val="00AB5845"/>
    <w:rsid w:val="00AC20B1"/>
    <w:rsid w:val="00AD7CB4"/>
    <w:rsid w:val="00B01611"/>
    <w:rsid w:val="00B07EBC"/>
    <w:rsid w:val="00B104BA"/>
    <w:rsid w:val="00B23D9C"/>
    <w:rsid w:val="00B254FB"/>
    <w:rsid w:val="00B40112"/>
    <w:rsid w:val="00B47660"/>
    <w:rsid w:val="00B506D0"/>
    <w:rsid w:val="00B5595D"/>
    <w:rsid w:val="00B570D5"/>
    <w:rsid w:val="00B62925"/>
    <w:rsid w:val="00B66D5E"/>
    <w:rsid w:val="00B83418"/>
    <w:rsid w:val="00B91E04"/>
    <w:rsid w:val="00BA02AB"/>
    <w:rsid w:val="00BA1272"/>
    <w:rsid w:val="00BA1FAB"/>
    <w:rsid w:val="00BA231D"/>
    <w:rsid w:val="00BA5B3B"/>
    <w:rsid w:val="00BB0E4A"/>
    <w:rsid w:val="00BB1E2E"/>
    <w:rsid w:val="00BC098A"/>
    <w:rsid w:val="00BC361F"/>
    <w:rsid w:val="00BC5259"/>
    <w:rsid w:val="00BC7E9E"/>
    <w:rsid w:val="00BD3F93"/>
    <w:rsid w:val="00BD5826"/>
    <w:rsid w:val="00BD68BD"/>
    <w:rsid w:val="00BE1353"/>
    <w:rsid w:val="00BE5428"/>
    <w:rsid w:val="00BE5553"/>
    <w:rsid w:val="00BF1109"/>
    <w:rsid w:val="00BF62AF"/>
    <w:rsid w:val="00C17BAF"/>
    <w:rsid w:val="00C364BF"/>
    <w:rsid w:val="00C379B8"/>
    <w:rsid w:val="00C524DB"/>
    <w:rsid w:val="00C54762"/>
    <w:rsid w:val="00C60DEF"/>
    <w:rsid w:val="00C65B27"/>
    <w:rsid w:val="00C7170A"/>
    <w:rsid w:val="00C76160"/>
    <w:rsid w:val="00C82345"/>
    <w:rsid w:val="00C86665"/>
    <w:rsid w:val="00C9063A"/>
    <w:rsid w:val="00C916F5"/>
    <w:rsid w:val="00C973A2"/>
    <w:rsid w:val="00CA7F62"/>
    <w:rsid w:val="00CB27A6"/>
    <w:rsid w:val="00CB66D3"/>
    <w:rsid w:val="00CB79B0"/>
    <w:rsid w:val="00CC3847"/>
    <w:rsid w:val="00CC5B45"/>
    <w:rsid w:val="00CC708D"/>
    <w:rsid w:val="00CC7663"/>
    <w:rsid w:val="00CD54F6"/>
    <w:rsid w:val="00CE3A3D"/>
    <w:rsid w:val="00CF0681"/>
    <w:rsid w:val="00CF1F14"/>
    <w:rsid w:val="00D043B2"/>
    <w:rsid w:val="00D05B05"/>
    <w:rsid w:val="00D061C2"/>
    <w:rsid w:val="00D077E5"/>
    <w:rsid w:val="00D10F72"/>
    <w:rsid w:val="00D12FE8"/>
    <w:rsid w:val="00D13BA8"/>
    <w:rsid w:val="00D2007C"/>
    <w:rsid w:val="00D27A9A"/>
    <w:rsid w:val="00D305EC"/>
    <w:rsid w:val="00D40D32"/>
    <w:rsid w:val="00D42853"/>
    <w:rsid w:val="00D4794F"/>
    <w:rsid w:val="00D52488"/>
    <w:rsid w:val="00D6054A"/>
    <w:rsid w:val="00D64435"/>
    <w:rsid w:val="00D6605C"/>
    <w:rsid w:val="00D72B7C"/>
    <w:rsid w:val="00D81150"/>
    <w:rsid w:val="00D81B11"/>
    <w:rsid w:val="00D85565"/>
    <w:rsid w:val="00D85624"/>
    <w:rsid w:val="00D90129"/>
    <w:rsid w:val="00DB006A"/>
    <w:rsid w:val="00DB3AB2"/>
    <w:rsid w:val="00DB59FA"/>
    <w:rsid w:val="00DC23C9"/>
    <w:rsid w:val="00DC37A7"/>
    <w:rsid w:val="00DC7AEC"/>
    <w:rsid w:val="00DD4699"/>
    <w:rsid w:val="00DE5123"/>
    <w:rsid w:val="00DF0BCF"/>
    <w:rsid w:val="00E02CD5"/>
    <w:rsid w:val="00E05AF8"/>
    <w:rsid w:val="00E061B1"/>
    <w:rsid w:val="00E071BC"/>
    <w:rsid w:val="00E10B25"/>
    <w:rsid w:val="00E17BD2"/>
    <w:rsid w:val="00E23914"/>
    <w:rsid w:val="00E26CC3"/>
    <w:rsid w:val="00E50E5A"/>
    <w:rsid w:val="00E56F5F"/>
    <w:rsid w:val="00E63103"/>
    <w:rsid w:val="00E67176"/>
    <w:rsid w:val="00E8082D"/>
    <w:rsid w:val="00E82E20"/>
    <w:rsid w:val="00E87EF6"/>
    <w:rsid w:val="00E91E34"/>
    <w:rsid w:val="00E92580"/>
    <w:rsid w:val="00E92DAF"/>
    <w:rsid w:val="00E97766"/>
    <w:rsid w:val="00E97F73"/>
    <w:rsid w:val="00EA18E7"/>
    <w:rsid w:val="00EA65B0"/>
    <w:rsid w:val="00EA7353"/>
    <w:rsid w:val="00EB0B88"/>
    <w:rsid w:val="00EB67E1"/>
    <w:rsid w:val="00EC0C29"/>
    <w:rsid w:val="00EC1050"/>
    <w:rsid w:val="00EC15B8"/>
    <w:rsid w:val="00EC385F"/>
    <w:rsid w:val="00EC470A"/>
    <w:rsid w:val="00ED176B"/>
    <w:rsid w:val="00ED1AB2"/>
    <w:rsid w:val="00ED401B"/>
    <w:rsid w:val="00ED549A"/>
    <w:rsid w:val="00EE0CD0"/>
    <w:rsid w:val="00EE67ED"/>
    <w:rsid w:val="00EF101F"/>
    <w:rsid w:val="00EF2318"/>
    <w:rsid w:val="00EF233A"/>
    <w:rsid w:val="00EF4822"/>
    <w:rsid w:val="00F224A4"/>
    <w:rsid w:val="00F36F2C"/>
    <w:rsid w:val="00F4005D"/>
    <w:rsid w:val="00F42444"/>
    <w:rsid w:val="00F444CE"/>
    <w:rsid w:val="00F50109"/>
    <w:rsid w:val="00F5029E"/>
    <w:rsid w:val="00F5182A"/>
    <w:rsid w:val="00F56D44"/>
    <w:rsid w:val="00F65991"/>
    <w:rsid w:val="00F67125"/>
    <w:rsid w:val="00F74B1C"/>
    <w:rsid w:val="00F80E27"/>
    <w:rsid w:val="00F81936"/>
    <w:rsid w:val="00F827EE"/>
    <w:rsid w:val="00FA0439"/>
    <w:rsid w:val="00FA39EC"/>
    <w:rsid w:val="00FA4D30"/>
    <w:rsid w:val="00FA7B74"/>
    <w:rsid w:val="00FB4B9F"/>
    <w:rsid w:val="00FB4BE2"/>
    <w:rsid w:val="00FB71F3"/>
    <w:rsid w:val="00FB7C9C"/>
    <w:rsid w:val="00FC0660"/>
    <w:rsid w:val="00FC2E0D"/>
    <w:rsid w:val="00FC6B45"/>
    <w:rsid w:val="00FC7A29"/>
    <w:rsid w:val="00FE0E9B"/>
    <w:rsid w:val="00F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50E75-8FA3-4039-9925-E87E919F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57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1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15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039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03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5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0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3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7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30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03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11658">
              <w:marLeft w:val="15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1394">
          <w:marLeft w:val="0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7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B8A50-335F-478A-B5BC-C84E33E6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CA501B16.dotm</Template>
  <TotalTime>944</TotalTime>
  <Pages>4</Pages>
  <Words>1183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Krulišová Barbora</dc:creator>
  <cp:lastModifiedBy>Petr Kruliš</cp:lastModifiedBy>
  <cp:revision>25</cp:revision>
  <cp:lastPrinted>2022-12-14T11:37:00Z</cp:lastPrinted>
  <dcterms:created xsi:type="dcterms:W3CDTF">2023-02-13T20:24:00Z</dcterms:created>
  <dcterms:modified xsi:type="dcterms:W3CDTF">2023-02-27T13:39:00Z</dcterms:modified>
</cp:coreProperties>
</file>