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E0" w:rsidRPr="00B47660" w:rsidRDefault="00A769E0" w:rsidP="00A769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Program divadla na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září</w:t>
      </w: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3</w:t>
      </w:r>
    </w:p>
    <w:p w:rsid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FIŠERŮV BYDŽOV 2023 - 27. ročník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8. září - pátek 19:00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Slavnostní zahajovací koncert 27. ročníku Festivalu dechové hudby. Hraje ÚSTŘEDNÍ HUDBA ARMÁDY ČR</w:t>
      </w:r>
      <w:r w:rsid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svými sólisty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. Vstup volný.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90. VÝROČÍ </w:t>
      </w: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ODHALENÍ SOCHY 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OISE </w:t>
      </w: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JIRÁSKA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10. září – neděle 17:00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Vzpomínková akce k 90. výročí odhalení sochy před budovou divadla.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JAK SE HONZA UČIL ČAROVAT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17. září – neděle 16:00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Pohádkový muzikál,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kde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nechybí opravdová kouzla, rozmazlená princezna, výpravná scéna a kostýmy, vtipné dialogy a řada písniček. Hraje: Divadlo Pohádka – Praha. Délka 65 minut, pro děti od 3 do 10 let, vstupné: 80 Kč.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D. </w:t>
      </w:r>
      <w:proofErr w:type="spellStart"/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Wasserman</w:t>
      </w:r>
      <w:proofErr w:type="spellEnd"/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PŘELET NAD KUKAČČÍM HNÍZDEM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- a</w:t>
      </w: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bonmá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19. září – úterý 19:00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Dramatizace bestselleru </w:t>
      </w:r>
      <w:proofErr w:type="spellStart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Kena</w:t>
      </w:r>
      <w:proofErr w:type="spellEnd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Keseyho</w:t>
      </w:r>
      <w:proofErr w:type="spellEnd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podání Divadla Radka Brzobohatého – Praha. Strhující příběh o souboji mezi manipulativní zdravotní sestrou a jejím nedobrovolným pacientem.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Vstupné: 380 Kč, senioři 320 Kč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 PÁDŮ HONZY DĚDKA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talkshow</w:t>
      </w:r>
      <w:proofErr w:type="spellEnd"/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22. září – pátek 19.00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Moderátor a hudební publicista Honza Dědek míří se svou </w:t>
      </w:r>
      <w:proofErr w:type="spellStart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talkshow</w:t>
      </w:r>
      <w:proofErr w:type="spellEnd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kterou můžete znát z úterního vysílání 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tv</w:t>
      </w:r>
      <w:proofErr w:type="spellEnd"/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Prima, poprvé do Bydžova! Host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é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: Václav Kopta a Nela Boudová. Vstupné: 360 Kč, senioři 310 Kč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Georges </w:t>
      </w:r>
      <w:proofErr w:type="spellStart"/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Feydeau</w:t>
      </w:r>
      <w:proofErr w:type="spellEnd"/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DÁMSKÝ KREJČÍ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komedie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24. září - neděle 19.00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Bohatě kostýmovaná veselohra z Paříže přelomu 19. a 20. století, období romantiky a lásky, ale i šantánů a bulvárů. Hlavní hrdina se navrací z nočního záletu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zpět k manželce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... DS J. K. Tyl Meziměstí. Vstupné: 120 Kč, 80 Kč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90421A" w:rsidRDefault="0090421A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NAŠE PÍSNIČKA + BONIFANTES – hrajeme pro MŠ a ZŠ</w:t>
      </w:r>
    </w:p>
    <w:p w:rsidR="0090421A" w:rsidRPr="0090421A" w:rsidRDefault="0090421A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421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26. září – úterý 8:30 a 10:00</w:t>
      </w:r>
    </w:p>
    <w:p w:rsidR="0090421A" w:rsidRDefault="0090421A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Ž</w:t>
      </w:r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ivý hudební pořad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divadelní výpravou Michaely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Novozámské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</w:t>
      </w:r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Hudebního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divadla dětem Hradec Králové a </w:t>
      </w:r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chlapeckého pěveckého sboru </w:t>
      </w:r>
      <w:proofErr w:type="spellStart"/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>Bonifantes</w:t>
      </w:r>
      <w:proofErr w:type="spellEnd"/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>Pardubic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Určeno dětem </w:t>
      </w:r>
      <w:r w:rsidRPr="0090421A">
        <w:rPr>
          <w:rFonts w:ascii="Times New Roman" w:eastAsia="Times New Roman" w:hAnsi="Times New Roman" w:cs="Times New Roman"/>
          <w:sz w:val="28"/>
          <w:szCs w:val="28"/>
          <w:lang w:eastAsia="cs-CZ"/>
        </w:rPr>
        <w:t>od 4 do 12 let.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Vstupné 55 Kč.</w:t>
      </w:r>
    </w:p>
    <w:p w:rsidR="0090421A" w:rsidRPr="0090421A" w:rsidRDefault="0090421A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90421A" w:rsidRPr="00A769E0" w:rsidRDefault="0090421A" w:rsidP="00904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SLAVNOSTI VÍNA V DIVADLE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7. října - sobota 10.00 - 18.00</w:t>
      </w:r>
    </w:p>
    <w:p w:rsidR="00A769E0" w:rsidRP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Ochutnávka a prodej vín, pochutiny k vínu, slosovatelné vstupenky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 c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imbálová muzika. Vstupné 80 Kč zahrnuje degustační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vinnou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sklenici.</w:t>
      </w:r>
    </w:p>
    <w:p w:rsidR="00A769E0" w:rsidRPr="0090421A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A769E0" w:rsidRDefault="00A769E0" w:rsidP="00A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Připravujeme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10.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19:00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NEJSTARŠÍ ŘEMESLO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(komedie),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10.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16:00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MATÝSEK A JEHO KAMÁRADI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10.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18:15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TAJUPLNÝ TÁDŽIKISTÁN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(vernisáž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výstav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y), 1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10.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19:00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OSCAR PRO EMILY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Abonmá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),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10.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19:00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MANŽELSKÝ ČTYŘÚHELNÍK NA HORÁCH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(komedie),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11.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19:00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A769E0">
        <w:rPr>
          <w:rFonts w:ascii="Times New Roman" w:eastAsia="Times New Roman" w:hAnsi="Times New Roman" w:cs="Times New Roman"/>
          <w:sz w:val="28"/>
          <w:szCs w:val="28"/>
          <w:lang w:eastAsia="cs-CZ"/>
        </w:rPr>
        <w:t>VÝROČNÍ KONCERT SKLENĚNKY - 50 LET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47660" w:rsidRPr="00B47660" w:rsidRDefault="00B47660" w:rsidP="00B476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lastRenderedPageBreak/>
        <w:t>Program kina n</w:t>
      </w:r>
      <w:r w:rsidR="00C973A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a </w:t>
      </w:r>
      <w:r w:rsidR="00A769E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září</w:t>
      </w: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202</w:t>
      </w:r>
      <w:r w:rsidR="00C973A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3</w:t>
      </w:r>
    </w:p>
    <w:p w:rsidR="00E725A3" w:rsidRPr="00A769E0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232321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23232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Letíme 2</w:t>
      </w:r>
    </w:p>
    <w:p w:rsidR="00E725A3" w:rsidRPr="00232321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23232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1. </w:t>
      </w:r>
      <w:proofErr w:type="gramStart"/>
      <w:r w:rsidRPr="0023232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pátek</w:t>
      </w:r>
      <w:proofErr w:type="gramEnd"/>
      <w:r w:rsidRPr="0023232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17:00</w:t>
      </w:r>
    </w:p>
    <w:p w:rsidR="00E725A3" w:rsidRPr="00232321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Animovaná rodinná komedie.</w:t>
      </w:r>
      <w:r w:rsidR="006E24AE"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Malý vrabčák Ríša musí zachránit vrabčici </w:t>
      </w:r>
      <w:proofErr w:type="spellStart"/>
      <w:r w:rsidR="006E24AE"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Samii</w:t>
      </w:r>
      <w:proofErr w:type="spellEnd"/>
      <w:r w:rsidR="006E24AE"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 její kamarády, které drží v zajetí chamtivý páv </w:t>
      </w:r>
      <w:proofErr w:type="spellStart"/>
      <w:r w:rsidR="006E24AE"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Zamano</w:t>
      </w:r>
      <w:proofErr w:type="spellEnd"/>
      <w:r w:rsidR="006E24AE" w:rsidRPr="0023232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 Musí proto vyřešit hádanku a najít Velký Klenot, který všichni dlouho hledají.</w:t>
      </w:r>
    </w:p>
    <w:p w:rsidR="00E725A3" w:rsidRPr="00232321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23232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85 min / 130 Kč / mládeži přístupno</w:t>
      </w:r>
    </w:p>
    <w:p w:rsidR="00E725A3" w:rsidRPr="00A769E0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Equalizer</w:t>
      </w:r>
      <w:proofErr w:type="spellEnd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3: Poslední kapitola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1. </w:t>
      </w:r>
      <w:proofErr w:type="gramStart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pátek</w:t>
      </w:r>
      <w:proofErr w:type="gramEnd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Akční krimi thriller. Robert </w:t>
      </w:r>
      <w:proofErr w:type="spellStart"/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McCall</w:t>
      </w:r>
      <w:proofErr w:type="spellEnd"/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se musí stát ochráncem svých přátel a postavit se mafii…</w:t>
      </w:r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Hrají</w:t>
      </w:r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Den</w:t>
      </w:r>
      <w:r w:rsidR="006E24AE"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zel</w:t>
      </w:r>
      <w:proofErr w:type="spellEnd"/>
      <w:r w:rsidR="006E24AE"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Washington, Dakota </w:t>
      </w:r>
      <w:proofErr w:type="spellStart"/>
      <w:r w:rsidR="006E24AE"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Fanning</w:t>
      </w:r>
      <w:proofErr w:type="spellEnd"/>
      <w:r w:rsidR="006E24AE"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106 min / 140 Kč / do 12 let nevhodné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01378" w:rsidRPr="00DF3C3B" w:rsidRDefault="00C01378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NEJEN PRO SENIORY JEN ZA 60 KČ: Život pro samouky</w:t>
      </w:r>
    </w:p>
    <w:p w:rsidR="00C01378" w:rsidRPr="00DF3C3B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6. </w:t>
      </w:r>
      <w:proofErr w:type="gram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10:00</w:t>
      </w:r>
    </w:p>
    <w:p w:rsidR="00C01378" w:rsidRPr="00DF3C3B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Opakujeme českou komedii od tvůrců úspěšné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Střídavky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Život po čtyřicítce s nadhledem a pořádnou dávkou sarkasmu. </w:t>
      </w: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Jana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Plodková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Barbora Seidlová, Jaroslav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Plesl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David Švehlík, Simona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Babčáková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C01378" w:rsidRPr="00DF3C3B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90 min / 60 Kč / do 12 let nevhodné</w:t>
      </w:r>
    </w:p>
    <w:p w:rsidR="00C01378" w:rsidRPr="00A769E0" w:rsidRDefault="00C01378" w:rsidP="00E72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C2E65" w:rsidRPr="00DF3C3B" w:rsidRDefault="00DC2E65" w:rsidP="00DC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Barbie</w:t>
      </w:r>
      <w:proofErr w:type="spellEnd"/>
    </w:p>
    <w:p w:rsidR="00DC2E65" w:rsidRPr="00DF3C3B" w:rsidRDefault="00E725A3" w:rsidP="00DC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6. </w:t>
      </w:r>
      <w:proofErr w:type="gram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</w:t>
      </w:r>
      <w:r w:rsidR="00DC2E65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– středa</w:t>
      </w:r>
      <w:proofErr w:type="gramEnd"/>
      <w:r w:rsidR="00DC2E65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19</w:t>
      </w:r>
      <w:r w:rsidR="00DC2E65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:00</w:t>
      </w:r>
    </w:p>
    <w:p w:rsidR="00DC2E65" w:rsidRPr="00DF3C3B" w:rsidRDefault="006E24AE" w:rsidP="00DC2E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 d</w:t>
      </w:r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obrodružn</w:t>
      </w: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ou</w:t>
      </w:r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fantasy komedi</w:t>
      </w: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i</w:t>
      </w:r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Žít v Zemi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Barbie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znamená být dokonalou bytostí na dokonalém místě. Pokud tedy nemáte existenciální krizi. Nebo jste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Ken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  <w:r w:rsidR="00DC2E65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Hrají</w:t>
      </w:r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Margot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Robbie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Ryan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Gosling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Kate </w:t>
      </w:r>
      <w:proofErr w:type="spellStart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McKinnon</w:t>
      </w:r>
      <w:proofErr w:type="spellEnd"/>
      <w:r w:rsidR="00DC2E65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DC2E65" w:rsidRPr="00DF3C3B" w:rsidRDefault="00DC2E65" w:rsidP="00DC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114 min / 130 Kč / mládeži přístupno</w:t>
      </w:r>
    </w:p>
    <w:p w:rsidR="00D45A86" w:rsidRDefault="00D45A86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3969D6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Oppenheimer</w:t>
      </w:r>
    </w:p>
    <w:p w:rsidR="00E725A3" w:rsidRPr="003969D6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7. </w:t>
      </w:r>
      <w:proofErr w:type="gramStart"/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čtvrtek</w:t>
      </w:r>
      <w:proofErr w:type="gramEnd"/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E725A3" w:rsidRPr="003969D6" w:rsidRDefault="006E24AE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Opakujeme </w:t>
      </w:r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životopisné drama o vynálezci atomové bomby. Příběh muže, který riskoval, že zničí celý svět, aby ho tím zachránil. </w:t>
      </w:r>
      <w:r w:rsidR="00E725A3"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Cillian</w:t>
      </w:r>
      <w:proofErr w:type="spellEnd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Murphy, Emily </w:t>
      </w:r>
      <w:proofErr w:type="spellStart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Blunt</w:t>
      </w:r>
      <w:proofErr w:type="spellEnd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</w:t>
      </w:r>
      <w:proofErr w:type="spellStart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Matt</w:t>
      </w:r>
      <w:proofErr w:type="spellEnd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Damon</w:t>
      </w:r>
      <w:proofErr w:type="spellEnd"/>
      <w:r w:rsidR="00E725A3"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,</w:t>
      </w:r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Robert </w:t>
      </w:r>
      <w:proofErr w:type="spellStart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Downey</w:t>
      </w:r>
      <w:proofErr w:type="spellEnd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Jr., Rami </w:t>
      </w:r>
      <w:proofErr w:type="spellStart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Malek</w:t>
      </w:r>
      <w:proofErr w:type="spellEnd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E725A3" w:rsidRPr="003969D6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180 min / 150 Kč / do 15 let nevhodné</w:t>
      </w:r>
    </w:p>
    <w:p w:rsidR="00E725A3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Letíme 2</w:t>
      </w:r>
      <w:r w:rsidR="00761C12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761C12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761C12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1. 9. 17:00)</w:t>
      </w: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9. </w:t>
      </w:r>
      <w:proofErr w:type="gram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17:00</w:t>
      </w: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Animovaná rodinná komedie.</w:t>
      </w: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85 min / 120 Kč / mládeži přístupno</w:t>
      </w:r>
    </w:p>
    <w:p w:rsidR="00E725A3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Equalizer</w:t>
      </w:r>
      <w:proofErr w:type="spellEnd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3: Poslední kapitola</w:t>
      </w:r>
      <w:r w:rsidR="006E24AE"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6E24AE"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6E24AE"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1. 9. 19:00)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9. </w:t>
      </w:r>
      <w:proofErr w:type="gramStart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6E24AE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Akční krimi thriller. Robert </w:t>
      </w:r>
      <w:proofErr w:type="spellStart"/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McCall</w:t>
      </w:r>
      <w:proofErr w:type="spellEnd"/>
      <w:r w:rsidRPr="00BA016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se musí postavit se mafii…</w:t>
      </w:r>
    </w:p>
    <w:p w:rsidR="00E725A3" w:rsidRPr="00BA0162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BA016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106 min / 140 Kč / do 12 let nevhodné</w:t>
      </w:r>
    </w:p>
    <w:p w:rsidR="00E725A3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3D6BCA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NOČNÍ KINO: Sestra II</w:t>
      </w:r>
    </w:p>
    <w:p w:rsidR="00E725A3" w:rsidRPr="003D6BCA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9. </w:t>
      </w:r>
      <w:proofErr w:type="gramStart"/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21:00</w:t>
      </w:r>
    </w:p>
    <w:p w:rsidR="00991FE8" w:rsidRPr="003D6BCA" w:rsidRDefault="00991FE8" w:rsidP="00991F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lastRenderedPageBreak/>
        <w:t>Mysteriózní h</w:t>
      </w:r>
      <w:r w:rsidR="00E725A3"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oror.</w:t>
      </w:r>
      <w:r w:rsidR="00600E8C"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Pokračování celosvětového hitu sleduje sestru Irenu, která se střetává s démonickou jeptiškou </w:t>
      </w:r>
      <w:proofErr w:type="spellStart"/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Valakem</w:t>
      </w:r>
      <w:proofErr w:type="spellEnd"/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  <w:r w:rsidR="00600E8C"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Hrají:</w:t>
      </w:r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Taissa</w:t>
      </w:r>
      <w:proofErr w:type="spellEnd"/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600E8C"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Farmiga</w:t>
      </w:r>
      <w:proofErr w:type="spellEnd"/>
      <w:r w:rsidR="00600E8C"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3D6BC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aj. </w:t>
      </w:r>
    </w:p>
    <w:p w:rsidR="00600E8C" w:rsidRPr="003D6BCA" w:rsidRDefault="00991FE8" w:rsidP="00991F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D6BC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110 min / 130 Kč / do 15 let nevhodné</w:t>
      </w:r>
    </w:p>
    <w:p w:rsidR="006E24AE" w:rsidRDefault="006E24AE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1378" w:rsidRPr="003969D6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NEJEN PRO SENIORY JEN ZA 60 KČ: Muž, který stál v cestě</w:t>
      </w:r>
    </w:p>
    <w:p w:rsidR="00C01378" w:rsidRPr="003969D6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13. </w:t>
      </w:r>
      <w:proofErr w:type="gramStart"/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10:00</w:t>
      </w:r>
    </w:p>
    <w:p w:rsidR="00C01378" w:rsidRPr="003969D6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Opakujeme výpravné životopisné drama zachycující události 21. srpna 1968. Strhující příběh Františka Kriegla, který se jako jediný z politiků vzepřel Brežněvovi. </w:t>
      </w: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Tomáš </w:t>
      </w:r>
      <w:proofErr w:type="spellStart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Töpfer</w:t>
      </w:r>
      <w:proofErr w:type="spellEnd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Zuzana </w:t>
      </w:r>
      <w:proofErr w:type="spellStart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Mauréry</w:t>
      </w:r>
      <w:proofErr w:type="spellEnd"/>
      <w:r w:rsidRPr="003969D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, Alois Švehlík aj.</w:t>
      </w:r>
    </w:p>
    <w:p w:rsidR="00C01378" w:rsidRPr="003969D6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České znění / 120 min / </w:t>
      </w:r>
      <w:r w:rsidR="0000041E"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6</w:t>
      </w:r>
      <w:r w:rsidRPr="003969D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C01378" w:rsidRDefault="00C01378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EC5187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Portrét královny</w:t>
      </w:r>
    </w:p>
    <w:p w:rsidR="00E725A3" w:rsidRPr="00EC5187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13. </w:t>
      </w:r>
      <w:proofErr w:type="gramStart"/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600E8C" w:rsidRPr="00EC5187" w:rsidRDefault="00600E8C" w:rsidP="00600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Dokument. Originální zobrazení královny Alžběty II ze zcela nové perspektivy: přes její nejodhalující fotografické portréty. </w:t>
      </w:r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Hrají:</w:t>
      </w:r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královna Alžběta II. (</w:t>
      </w:r>
      <w:proofErr w:type="spellStart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a.z</w:t>
      </w:r>
      <w:proofErr w:type="spellEnd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.), Susan </w:t>
      </w:r>
      <w:proofErr w:type="spellStart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Sarandon</w:t>
      </w:r>
      <w:proofErr w:type="spellEnd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Isabella </w:t>
      </w:r>
      <w:proofErr w:type="spellStart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Rossellini</w:t>
      </w:r>
      <w:proofErr w:type="spellEnd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 </w:t>
      </w:r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Režie:</w:t>
      </w:r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Fabrizio </w:t>
      </w:r>
      <w:proofErr w:type="spellStart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Ferri</w:t>
      </w:r>
      <w:proofErr w:type="spellEnd"/>
      <w:r w:rsidRPr="00EC518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</w:p>
    <w:p w:rsidR="00600E8C" w:rsidRPr="00EC5187" w:rsidRDefault="00600E8C" w:rsidP="00600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EC518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77 min / 120 Kč / mládeži přístupno</w:t>
      </w:r>
    </w:p>
    <w:p w:rsidR="00600E8C" w:rsidRDefault="00600E8C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063F14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Nikdy neříkej nikdy</w:t>
      </w:r>
    </w:p>
    <w:p w:rsidR="00E725A3" w:rsidRPr="00063F14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14. </w:t>
      </w:r>
      <w:proofErr w:type="gram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čtvrtek</w:t>
      </w:r>
      <w:proofErr w:type="gram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E725A3" w:rsidRPr="00063F14" w:rsidRDefault="006E24AE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slovensko-česk</w:t>
      </w: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ou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romantick</w:t>
      </w: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ou komedii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Všechno špatné může být i pro něco dobré. </w:t>
      </w:r>
      <w:r w:rsidR="00E725A3"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: Tereza Kostková, Lenka Krobotová, Hana Holišová, Ondřej Sokol, Petr Vondráček, Pavla Tomicová aj.</w:t>
      </w:r>
    </w:p>
    <w:p w:rsidR="00E725A3" w:rsidRPr="00063F14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100 min / 1</w:t>
      </w:r>
      <w:r w:rsidR="002F4E81"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</w:t>
      </w: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E725A3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45A86" w:rsidRPr="00063F14" w:rsidRDefault="004E5200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Želvy Ninja: </w:t>
      </w:r>
      <w:proofErr w:type="spell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Mutantí</w:t>
      </w:r>
      <w:proofErr w:type="spell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chaos</w:t>
      </w:r>
    </w:p>
    <w:p w:rsidR="00D45A86" w:rsidRPr="00063F14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16. </w:t>
      </w:r>
      <w:proofErr w:type="gram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17:00</w:t>
      </w:r>
    </w:p>
    <w:p w:rsidR="000D1DB2" w:rsidRPr="00063F14" w:rsidRDefault="006E24AE" w:rsidP="000D1D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 animovanou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dobrodružn</w:t>
      </w: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ou akční fantasy komedii</w:t>
      </w:r>
      <w:r w:rsidR="00E725A3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</w:t>
      </w:r>
      <w:r w:rsidR="000D1DB2"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Hlasy propůjčili</w:t>
      </w:r>
      <w:r w:rsidR="000D1DB2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Matěj Převrátil, Ondřej Havel, Ivana </w:t>
      </w:r>
      <w:proofErr w:type="spellStart"/>
      <w:r w:rsidR="000D1DB2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Korolová</w:t>
      </w:r>
      <w:proofErr w:type="spellEnd"/>
      <w:r w:rsidR="000D1DB2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, Tomáš Juřička aj.</w:t>
      </w:r>
    </w:p>
    <w:p w:rsidR="000D1DB2" w:rsidRPr="00063F14" w:rsidRDefault="000D1DB2" w:rsidP="000D1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94 min / 130 Kč / mládeži přístupno</w:t>
      </w:r>
    </w:p>
    <w:p w:rsidR="000D1DB2" w:rsidRDefault="000D1DB2" w:rsidP="00540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Barbie</w:t>
      </w:r>
      <w:proofErr w:type="spellEnd"/>
      <w:r w:rsidR="006E24AE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6E24AE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6E24AE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6. 9. 19:00)</w:t>
      </w: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16. </w:t>
      </w:r>
      <w:proofErr w:type="gramStart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E725A3" w:rsidRPr="00DF3C3B" w:rsidRDefault="006E24AE" w:rsidP="00E72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 dobrodružnou</w:t>
      </w:r>
      <w:r w:rsidR="00E725A3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fantasy komedi</w:t>
      </w: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i</w:t>
      </w:r>
      <w:r w:rsidR="00E725A3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</w:t>
      </w:r>
      <w:r w:rsidR="00E725A3"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Margot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Robbie</w:t>
      </w:r>
      <w:proofErr w:type="spellEnd"/>
      <w:r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E725A3" w:rsidRPr="00DF3C3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aj.</w:t>
      </w:r>
    </w:p>
    <w:p w:rsidR="00E725A3" w:rsidRPr="00DF3C3B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DF3C3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114 min / 130 Kč / mládeži přístupno</w:t>
      </w:r>
    </w:p>
    <w:p w:rsidR="00E725A3" w:rsidRPr="00A769E0" w:rsidRDefault="00E725A3" w:rsidP="00540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5200" w:rsidRPr="009C3480" w:rsidRDefault="00E725A3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NOČNÍ KINO: </w:t>
      </w:r>
      <w:r w:rsidR="001F5229"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Temná okna</w:t>
      </w:r>
    </w:p>
    <w:p w:rsidR="00E725A3" w:rsidRPr="009C3480" w:rsidRDefault="00E725A3" w:rsidP="00E72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16. </w:t>
      </w:r>
      <w:proofErr w:type="gramStart"/>
      <w:r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21:00</w:t>
      </w:r>
    </w:p>
    <w:p w:rsidR="00600E8C" w:rsidRPr="009C3480" w:rsidRDefault="00991FE8" w:rsidP="00600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Horor.</w:t>
      </w:r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Navazuje na nejlepší tradice amerických hororů, přičemž krásy Norska slouží jako kulisa.</w:t>
      </w:r>
      <w:r w:rsidR="00600E8C"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Hrají:</w:t>
      </w:r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Annie </w:t>
      </w:r>
      <w:proofErr w:type="spellStart"/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Hamilton</w:t>
      </w:r>
      <w:proofErr w:type="spellEnd"/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</w:t>
      </w:r>
      <w:proofErr w:type="spellStart"/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Rory</w:t>
      </w:r>
      <w:proofErr w:type="spellEnd"/>
      <w:r w:rsidR="00600E8C" w:rsidRPr="009C348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Alexander aj.</w:t>
      </w:r>
    </w:p>
    <w:p w:rsidR="00600E8C" w:rsidRPr="009C3480" w:rsidRDefault="00600E8C" w:rsidP="00600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C34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80 min / 130 Kč / do 15 let nevhodné</w:t>
      </w:r>
    </w:p>
    <w:p w:rsidR="00991FE8" w:rsidRDefault="00991FE8" w:rsidP="00991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1378" w:rsidRPr="00063F14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NEJEN PRO SENIORY JEN ZA 60 KČ: </w:t>
      </w:r>
      <w:proofErr w:type="spell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Villa</w:t>
      </w:r>
      <w:proofErr w:type="spell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Lucia</w:t>
      </w:r>
    </w:p>
    <w:p w:rsidR="00C01378" w:rsidRPr="00063F14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20. </w:t>
      </w:r>
      <w:proofErr w:type="gram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10:00</w:t>
      </w:r>
    </w:p>
    <w:p w:rsidR="00C01378" w:rsidRPr="00063F14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 bláznivou, akční a trochu romantickou slovensko-českou komedii o první lásce a poslední vloupačce s Hanou Vagnerovou v roli femme fatale. Příběh ukáže, co jsou dva muži schopní udělat kvůli jedné ženě.</w:t>
      </w:r>
    </w:p>
    <w:p w:rsidR="00C01378" w:rsidRPr="00063F14" w:rsidRDefault="00C01378" w:rsidP="00C0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Slovenské znění / 112 min / 60 Kč / do 12 let nevhodné</w:t>
      </w:r>
    </w:p>
    <w:p w:rsidR="00C01378" w:rsidRDefault="00C01378" w:rsidP="00991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96D78" w:rsidRPr="00063F14" w:rsidRDefault="00696D78" w:rsidP="00696D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lastRenderedPageBreak/>
        <w:t xml:space="preserve">ONEMANSHOW: </w:t>
      </w:r>
      <w:proofErr w:type="spell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The</w:t>
      </w:r>
      <w:proofErr w:type="spell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proofErr w:type="spell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Movie</w:t>
      </w:r>
      <w:proofErr w:type="spellEnd"/>
    </w:p>
    <w:p w:rsidR="00696D78" w:rsidRPr="00063F14" w:rsidRDefault="001F5229" w:rsidP="00696D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20. </w:t>
      </w:r>
      <w:proofErr w:type="gramStart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</w:t>
      </w:r>
      <w:r w:rsidR="00696D78"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00</w:t>
      </w:r>
    </w:p>
    <w:p w:rsidR="007E2D5A" w:rsidRPr="00063F14" w:rsidRDefault="006E24AE" w:rsidP="001379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Opakujeme p</w:t>
      </w:r>
      <w:r w:rsidR="007E2D5A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řísně utajovaný projekt, na kterém </w:t>
      </w:r>
      <w:proofErr w:type="spellStart"/>
      <w:r w:rsidR="007E2D5A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Kazma</w:t>
      </w:r>
      <w:proofErr w:type="spellEnd"/>
      <w:r w:rsidR="007E2D5A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 jeho tým pracovali přes 4 roky</w:t>
      </w:r>
      <w:r w:rsidR="00125546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</w:t>
      </w:r>
      <w:r w:rsidR="007E2D5A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Unikátní film mění zaběhnutá pravidla a jako jediný na světě bere diváky do opravdové reality.</w:t>
      </w:r>
      <w:r w:rsidR="00125546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1379D7"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</w:t>
      </w:r>
      <w:r w:rsidR="001379D7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="001379D7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Kazma</w:t>
      </w:r>
      <w:proofErr w:type="spellEnd"/>
      <w:r w:rsidR="001379D7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1379D7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Kazmitch</w:t>
      </w:r>
      <w:proofErr w:type="spellEnd"/>
      <w:r w:rsidR="001379D7" w:rsidRPr="00063F1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1379D7" w:rsidRPr="00063F14" w:rsidRDefault="001379D7" w:rsidP="001379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63F1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100 min / 140 Kč / do 12 let nevhodné</w:t>
      </w:r>
    </w:p>
    <w:p w:rsidR="00696D78" w:rsidRDefault="00696D78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FD6FD7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Expend4bles: Postr4datelní</w:t>
      </w:r>
    </w:p>
    <w:p w:rsidR="001F5229" w:rsidRPr="00FD6FD7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21. </w:t>
      </w:r>
      <w:proofErr w:type="gramStart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čtvrtek</w:t>
      </w:r>
      <w:proofErr w:type="gramEnd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0A052D" w:rsidRPr="00FD6FD7" w:rsidRDefault="00991FE8" w:rsidP="000A05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Akční dobrodružný thriller.</w:t>
      </w:r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Nová generace hvězd se připojí k nejlepším světovým akčním hvězdám a společně pro</w:t>
      </w:r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žijí adrenalinové dobrodružství.</w:t>
      </w:r>
      <w:r w:rsidR="000A052D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Hrají:</w:t>
      </w:r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Jason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Statham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Sylvester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Stallone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Megan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Fox,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Dolph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Lundgren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0A052D" w:rsidRPr="00FD6FD7" w:rsidRDefault="000A052D" w:rsidP="000A0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103 min / 1</w:t>
      </w:r>
      <w:r w:rsidR="00826C3A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</w:t>
      </w: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15 let nevhodné</w:t>
      </w:r>
    </w:p>
    <w:p w:rsidR="000A052D" w:rsidRDefault="000A052D" w:rsidP="00991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FD6FD7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After</w:t>
      </w:r>
      <w:proofErr w:type="spellEnd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: Odloučení</w:t>
      </w:r>
      <w:r w:rsidR="00434767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- </w:t>
      </w:r>
      <w:r w:rsidR="0000041E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„</w:t>
      </w:r>
      <w:proofErr w:type="spellStart"/>
      <w:r w:rsidR="00F90EE4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l</w:t>
      </w:r>
      <w:r w:rsidR="0000041E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adies</w:t>
      </w:r>
      <w:proofErr w:type="spellEnd"/>
      <w:r w:rsidR="0000041E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proofErr w:type="spellStart"/>
      <w:r w:rsidR="0000041E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afternoon</w:t>
      </w:r>
      <w:proofErr w:type="spellEnd"/>
      <w:r w:rsidR="0000041E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“</w:t>
      </w:r>
      <w:r w:rsidR="00F90EE4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</w:t>
      </w:r>
      <w:proofErr w:type="spellStart"/>
      <w:r w:rsidR="00F90EE4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welcome</w:t>
      </w:r>
      <w:proofErr w:type="spellEnd"/>
      <w:r w:rsidR="00F90EE4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drink + </w:t>
      </w:r>
      <w:r w:rsidR="0023684C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dárek</w:t>
      </w:r>
      <w:r w:rsidR="00F90EE4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)</w:t>
      </w:r>
    </w:p>
    <w:p w:rsidR="001F5229" w:rsidRPr="00FD6FD7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23. </w:t>
      </w:r>
      <w:proofErr w:type="gramStart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17:00</w:t>
      </w:r>
    </w:p>
    <w:p w:rsidR="000A052D" w:rsidRPr="00FD6FD7" w:rsidRDefault="00434767" w:rsidP="000A05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Romantické drama.</w:t>
      </w:r>
      <w:r w:rsidR="008541E9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Jak dopadn</w:t>
      </w:r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e osudová láska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Hardina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Tessy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? </w:t>
      </w: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Pátá a závěrečná kapitola filmového a knižního fenoménu, na kterou čekají miliony fanoušků po celém světe. </w:t>
      </w:r>
      <w:r w:rsidR="000A052D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Hrají:</w:t>
      </w:r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Hero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Fiennes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Tiffin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,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Josephine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Langford</w:t>
      </w:r>
      <w:proofErr w:type="spellEnd"/>
      <w:r w:rsidR="000A052D"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0A052D" w:rsidRPr="00FD6FD7" w:rsidRDefault="000A052D" w:rsidP="000A0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94 min / 140 Kč / do 12 let nevhodné</w:t>
      </w:r>
    </w:p>
    <w:p w:rsidR="000A052D" w:rsidRDefault="000A052D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A7726A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Bod obnovy</w:t>
      </w:r>
    </w:p>
    <w:p w:rsidR="001F5229" w:rsidRPr="00A7726A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23. </w:t>
      </w:r>
      <w:proofErr w:type="gramStart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0A052D" w:rsidRPr="00A7726A" w:rsidRDefault="00434767" w:rsidP="000A05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Nový český krimi sci-fi thriller.</w:t>
      </w:r>
      <w:r w:rsidR="000A052D"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V roce 2041 máte právo být po nepřirozené smrti oživeni. Stačí si jen pravidelně vytvářet digitální zálohu osobnosti – tzv. bod obnovy. </w:t>
      </w:r>
      <w:r w:rsidR="000A052D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Hrají: </w:t>
      </w:r>
      <w:r w:rsidR="000A052D"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Andrea Mohylová, Matěj Hádek, Václav Neužil aj.</w:t>
      </w:r>
    </w:p>
    <w:p w:rsidR="000A052D" w:rsidRPr="00A7726A" w:rsidRDefault="000A052D" w:rsidP="000A0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100 min / 1</w:t>
      </w:r>
      <w:r w:rsidR="00826C3A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5</w:t>
      </w: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A7726A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spellStart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After</w:t>
      </w:r>
      <w:proofErr w:type="spellEnd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: Odloučení</w:t>
      </w:r>
      <w:r w:rsidR="00434767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434767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434767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23. 9. 17:00)</w:t>
      </w:r>
    </w:p>
    <w:p w:rsidR="001F5229" w:rsidRPr="00A7726A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27. </w:t>
      </w:r>
      <w:proofErr w:type="gramStart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středa</w:t>
      </w:r>
      <w:proofErr w:type="gramEnd"/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8541E9" w:rsidRPr="00A7726A" w:rsidRDefault="008541E9" w:rsidP="008541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Romantické drama. Jak dopadne osudová láska </w:t>
      </w:r>
      <w:proofErr w:type="spellStart"/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Hardina</w:t>
      </w:r>
      <w:proofErr w:type="spellEnd"/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 </w:t>
      </w:r>
      <w:proofErr w:type="spellStart"/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Tessy</w:t>
      </w:r>
      <w:proofErr w:type="spellEnd"/>
      <w:r w:rsidRPr="00A7726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</w:p>
    <w:p w:rsidR="008541E9" w:rsidRPr="00A7726A" w:rsidRDefault="008541E9" w:rsidP="00854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94 min / 1</w:t>
      </w:r>
      <w:r w:rsidR="00826C3A"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</w:t>
      </w:r>
      <w:r w:rsidRPr="00A7726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34767" w:rsidRPr="00906C1F" w:rsidRDefault="001F5229" w:rsidP="004347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Bod obnovy</w:t>
      </w:r>
      <w:r w:rsidR="00434767"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434767"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434767"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23. 9. 19:00)</w:t>
      </w:r>
    </w:p>
    <w:p w:rsidR="001F5229" w:rsidRPr="00906C1F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28. </w:t>
      </w:r>
      <w:proofErr w:type="gramStart"/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čtvrtek</w:t>
      </w:r>
      <w:proofErr w:type="gramEnd"/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8541E9" w:rsidRPr="00906C1F" w:rsidRDefault="008541E9" w:rsidP="008541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906C1F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Nový český krimi sci-fi thriller. </w:t>
      </w:r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Režie:</w:t>
      </w:r>
      <w:r w:rsidRPr="00906C1F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Robert </w:t>
      </w:r>
      <w:proofErr w:type="spellStart"/>
      <w:r w:rsidRPr="00906C1F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Hloz</w:t>
      </w:r>
      <w:proofErr w:type="spellEnd"/>
      <w:r w:rsidRPr="00906C1F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</w:p>
    <w:p w:rsidR="008541E9" w:rsidRPr="00906C1F" w:rsidRDefault="008541E9" w:rsidP="00854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100 min / 1</w:t>
      </w:r>
      <w:r w:rsidR="00826C3A"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5</w:t>
      </w:r>
      <w:r w:rsidRPr="00906C1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7277B2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Hadí plyn</w:t>
      </w:r>
    </w:p>
    <w:p w:rsidR="001F5229" w:rsidRPr="007277B2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29. </w:t>
      </w:r>
      <w:proofErr w:type="gramStart"/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pátek</w:t>
      </w:r>
      <w:proofErr w:type="gramEnd"/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</w:p>
    <w:p w:rsidR="00B747B0" w:rsidRPr="007277B2" w:rsidRDefault="008541E9" w:rsidP="00B747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Nové české drama.</w:t>
      </w:r>
      <w:r w:rsidR="000A052D"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B747B0"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Dobrodružná cesta do míst, kde na sebe naráží současná civilizace s nutkavou lidskou potřebou podvolit si přírodu, touhou vysát ji a ulovit nebo pokořit vše živé v ní.</w:t>
      </w:r>
      <w:r w:rsidR="00B747B0"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Hrají:</w:t>
      </w:r>
      <w:r w:rsidR="00B747B0"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Stanislav Majer, Martin </w:t>
      </w:r>
      <w:proofErr w:type="spellStart"/>
      <w:r w:rsidR="00B747B0"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Pechlát</w:t>
      </w:r>
      <w:proofErr w:type="spellEnd"/>
      <w:r w:rsidR="00B747B0" w:rsidRPr="007277B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aj.</w:t>
      </w:r>
    </w:p>
    <w:p w:rsidR="00B747B0" w:rsidRPr="007277B2" w:rsidRDefault="00B747B0" w:rsidP="00B747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znění / 113 min / 1</w:t>
      </w:r>
      <w:r w:rsidR="00826C3A"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4</w:t>
      </w:r>
      <w:r w:rsidRPr="007277B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12 let nevhodné</w:t>
      </w:r>
    </w:p>
    <w:p w:rsid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proofErr w:type="spellStart"/>
      <w:r w:rsidRPr="001F52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Tlapková</w:t>
      </w:r>
      <w:proofErr w:type="spellEnd"/>
      <w:r w:rsidRPr="001F52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patrola ve velkofilmu</w:t>
      </w:r>
    </w:p>
    <w:bookmarkEnd w:id="0"/>
    <w:p w:rsidR="001F5229" w:rsidRP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52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září – sobota 17:00</w:t>
      </w:r>
    </w:p>
    <w:p w:rsidR="00E96ED7" w:rsidRDefault="008541E9" w:rsidP="00E9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Animovaná dobrodružná rodinná komedie.</w:t>
      </w:r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A257E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>Nejroztomilejší psí záchranáři se vracejí s dalším velkým dobrodružstvím</w:t>
      </w:r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>, kdy na</w:t>
      </w:r>
      <w:r w:rsidR="001A257E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jejich domov dopadne meteorit.</w:t>
      </w:r>
      <w:r w:rsidR="00E96ED7" w:rsidRPr="00E96ED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E96ED7" w:rsidRPr="001A257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Hlasy propůjčili:</w:t>
      </w:r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</w:t>
      </w:r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etra Tišnovská, Ivana </w:t>
      </w:r>
      <w:proofErr w:type="spellStart"/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>Korolová</w:t>
      </w:r>
      <w:proofErr w:type="spellEnd"/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Jan </w:t>
      </w:r>
      <w:proofErr w:type="spellStart"/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>Maxián</w:t>
      </w:r>
      <w:proofErr w:type="spellEnd"/>
      <w:r w:rsid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aj.</w:t>
      </w:r>
    </w:p>
    <w:p w:rsidR="00E96ED7" w:rsidRPr="00A769E0" w:rsidRDefault="00E96ED7" w:rsidP="00E9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94</w:t>
      </w: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min / 130 Kč / mládeži přístupno</w:t>
      </w:r>
    </w:p>
    <w:p w:rsidR="00E96ED7" w:rsidRDefault="00E96ED7" w:rsidP="00E9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34767" w:rsidRPr="00FD6FD7" w:rsidRDefault="001F5229" w:rsidP="004347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30. </w:t>
      </w:r>
      <w:proofErr w:type="gramStart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září – sobota</w:t>
      </w:r>
      <w:proofErr w:type="gramEnd"/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19:00</w:t>
      </w:r>
      <w:r w:rsidR="00434767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(více </w:t>
      </w:r>
      <w:proofErr w:type="spellStart"/>
      <w:r w:rsidR="00434767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info</w:t>
      </w:r>
      <w:proofErr w:type="spellEnd"/>
      <w:r w:rsidR="00434767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21. 9. 19:00)</w:t>
      </w:r>
    </w:p>
    <w:p w:rsidR="001F5229" w:rsidRPr="00FD6FD7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Expend4bles: Postr4datelní</w:t>
      </w:r>
    </w:p>
    <w:p w:rsidR="00434767" w:rsidRPr="00FD6FD7" w:rsidRDefault="00434767" w:rsidP="004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Akční dobrodružný thriller. </w:t>
      </w: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Režie:</w:t>
      </w:r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Scott</w:t>
      </w:r>
      <w:proofErr w:type="spellEnd"/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FD6FD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Waugh</w:t>
      </w:r>
      <w:proofErr w:type="spellEnd"/>
    </w:p>
    <w:p w:rsidR="00434767" w:rsidRPr="00FD6FD7" w:rsidRDefault="00434767" w:rsidP="004347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České titulky / 103 min / 1</w:t>
      </w:r>
      <w:r w:rsidR="00826C3A"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</w:t>
      </w:r>
      <w:r w:rsidRPr="00FD6FD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0 Kč / do 15 let nevhodné</w:t>
      </w:r>
    </w:p>
    <w:p w:rsidR="001F5229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5229" w:rsidRPr="001F5229" w:rsidRDefault="001F5229" w:rsidP="001F5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52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30. září – sobota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</w:t>
      </w:r>
      <w:r w:rsidRPr="001F52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</w:t>
      </w:r>
    </w:p>
    <w:p w:rsidR="001F5229" w:rsidRPr="001814B2" w:rsidRDefault="001814B2" w:rsidP="00B22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814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NOČNÍ KINO: </w:t>
      </w:r>
      <w:proofErr w:type="spellStart"/>
      <w:r w:rsidRPr="001814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Saw</w:t>
      </w:r>
      <w:proofErr w:type="spellEnd"/>
      <w:r w:rsidRPr="001814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X</w:t>
      </w:r>
    </w:p>
    <w:p w:rsidR="001F5229" w:rsidRDefault="001A257E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>Mysteriózní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krimi horor.</w:t>
      </w:r>
      <w:r w:rsidR="00E96ED7" w:rsidRPr="00E96E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John </w:t>
      </w:r>
      <w:proofErr w:type="spellStart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>Kramer</w:t>
      </w:r>
      <w:proofErr w:type="spellEnd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zpět. Dosud nejznepokojivější díl série </w:t>
      </w:r>
      <w:proofErr w:type="spellStart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>Saw</w:t>
      </w:r>
      <w:proofErr w:type="spellEnd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zkoumá nevyřčenou kapitolu </w:t>
      </w:r>
      <w:proofErr w:type="spellStart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>Jigsawovy</w:t>
      </w:r>
      <w:proofErr w:type="spellEnd"/>
      <w:r w:rsidR="00E96ED7" w:rsidRPr="001A25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nejosobnější hry.</w:t>
      </w:r>
    </w:p>
    <w:p w:rsidR="001A257E" w:rsidRPr="00A769E0" w:rsidRDefault="001A257E" w:rsidP="001A2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118 min / 1</w:t>
      </w:r>
      <w:r w:rsidR="00826C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Kč / do 15</w:t>
      </w: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let nevhodné</w:t>
      </w:r>
    </w:p>
    <w:p w:rsidR="001F5229" w:rsidRPr="00A769E0" w:rsidRDefault="001F5229" w:rsidP="00B2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84ABD" w:rsidRDefault="00584ABD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9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Připravujeme: </w:t>
      </w:r>
      <w:r w:rsidR="001814B2" w:rsidRPr="001814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Úsvit, Esa z pralesa 2: Světové dobrodružství, Zabijáci rozkvetlého měsíce, Bratři </w:t>
      </w:r>
      <w:r w:rsidR="00310E40" w:rsidRPr="001814B2">
        <w:rPr>
          <w:rFonts w:ascii="Times New Roman" w:eastAsia="Times New Roman" w:hAnsi="Times New Roman" w:cs="Times New Roman"/>
          <w:sz w:val="28"/>
          <w:szCs w:val="28"/>
          <w:lang w:eastAsia="cs-CZ"/>
        </w:rPr>
        <w:t>aj.</w:t>
      </w:r>
    </w:p>
    <w:p w:rsidR="00720905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0905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0905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6AAF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ěhem letních měsíců byla zrestaurována pískovcová socha A. Jiráska, která z podstavce hledí směrem k Hronovu, rodišti Mistrovu. A nestalo se tak zbůhdarma, nýbrž z té příčiny, že 10. září uplyne přesně 90 let ode dne, kdy byla tato skulptura akademického sochaře Karla </w:t>
      </w:r>
      <w:proofErr w:type="spellStart"/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>Samohrda</w:t>
      </w:r>
      <w:proofErr w:type="spellEnd"/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slavnostně odhalena.</w:t>
      </w:r>
    </w:p>
    <w:p w:rsidR="00C06AAF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neděli 10. září </w:t>
      </w:r>
      <w:r w:rsidR="00C06AAF">
        <w:rPr>
          <w:rFonts w:ascii="Times New Roman" w:eastAsia="Times New Roman" w:hAnsi="Times New Roman" w:cs="Times New Roman"/>
          <w:sz w:val="28"/>
          <w:szCs w:val="28"/>
          <w:lang w:eastAsia="cs-CZ"/>
        </w:rPr>
        <w:t>v </w:t>
      </w:r>
      <w:proofErr w:type="gramStart"/>
      <w:r w:rsidR="00C06AAF">
        <w:rPr>
          <w:rFonts w:ascii="Times New Roman" w:eastAsia="Times New Roman" w:hAnsi="Times New Roman" w:cs="Times New Roman"/>
          <w:sz w:val="28"/>
          <w:szCs w:val="28"/>
          <w:lang w:eastAsia="cs-CZ"/>
        </w:rPr>
        <w:t>17h</w:t>
      </w:r>
      <w:proofErr w:type="gramEnd"/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vás proto zveme k malé oslavě tohoto jubilea přímo k soše.</w:t>
      </w:r>
    </w:p>
    <w:p w:rsidR="00C06AAF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>Zazpíváme, pohovoříme, zavzpomínáme…</w:t>
      </w:r>
    </w:p>
    <w:p w:rsidR="00720905" w:rsidRPr="001814B2" w:rsidRDefault="00720905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0905">
        <w:rPr>
          <w:rFonts w:ascii="Times New Roman" w:eastAsia="Times New Roman" w:hAnsi="Times New Roman" w:cs="Times New Roman"/>
          <w:sz w:val="28"/>
          <w:szCs w:val="28"/>
          <w:lang w:eastAsia="cs-CZ"/>
        </w:rPr>
        <w:t>Přijďte</w:t>
      </w:r>
      <w:r w:rsidR="00C06AAF">
        <w:rPr>
          <w:rFonts w:ascii="Times New Roman" w:eastAsia="Times New Roman" w:hAnsi="Times New Roman" w:cs="Times New Roman"/>
          <w:sz w:val="28"/>
          <w:szCs w:val="28"/>
          <w:lang w:eastAsia="cs-CZ"/>
        </w:rPr>
        <w:t>, vstup je volný.</w:t>
      </w:r>
    </w:p>
    <w:p w:rsidR="009C4CAA" w:rsidRDefault="009C4CAA" w:rsidP="0058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9C4CAA" w:rsidSect="00B866C0">
      <w:pgSz w:w="11906" w:h="16838"/>
      <w:pgMar w:top="454" w:right="51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60"/>
    <w:rsid w:val="00000289"/>
    <w:rsid w:val="0000041E"/>
    <w:rsid w:val="00004FF6"/>
    <w:rsid w:val="00011DEB"/>
    <w:rsid w:val="00020990"/>
    <w:rsid w:val="0002121A"/>
    <w:rsid w:val="0002466A"/>
    <w:rsid w:val="000272CB"/>
    <w:rsid w:val="00027D76"/>
    <w:rsid w:val="0003492B"/>
    <w:rsid w:val="00035C7F"/>
    <w:rsid w:val="00037079"/>
    <w:rsid w:val="00041C00"/>
    <w:rsid w:val="000500C8"/>
    <w:rsid w:val="00051E0D"/>
    <w:rsid w:val="00055D80"/>
    <w:rsid w:val="00056A89"/>
    <w:rsid w:val="00061013"/>
    <w:rsid w:val="00061360"/>
    <w:rsid w:val="00062B90"/>
    <w:rsid w:val="00063A7C"/>
    <w:rsid w:val="00063F14"/>
    <w:rsid w:val="00065748"/>
    <w:rsid w:val="00066678"/>
    <w:rsid w:val="00066BD5"/>
    <w:rsid w:val="00070E86"/>
    <w:rsid w:val="00073C95"/>
    <w:rsid w:val="00075090"/>
    <w:rsid w:val="000752E2"/>
    <w:rsid w:val="00075A4D"/>
    <w:rsid w:val="00075D93"/>
    <w:rsid w:val="000766E4"/>
    <w:rsid w:val="00084B62"/>
    <w:rsid w:val="00091E74"/>
    <w:rsid w:val="000923BC"/>
    <w:rsid w:val="00093462"/>
    <w:rsid w:val="000937FC"/>
    <w:rsid w:val="000A052D"/>
    <w:rsid w:val="000A2A4F"/>
    <w:rsid w:val="000A377F"/>
    <w:rsid w:val="000A55D1"/>
    <w:rsid w:val="000A5E4A"/>
    <w:rsid w:val="000A5EFC"/>
    <w:rsid w:val="000B3275"/>
    <w:rsid w:val="000C2E53"/>
    <w:rsid w:val="000C5240"/>
    <w:rsid w:val="000C6D20"/>
    <w:rsid w:val="000D1DB2"/>
    <w:rsid w:val="000D30BD"/>
    <w:rsid w:val="000D587A"/>
    <w:rsid w:val="000E3296"/>
    <w:rsid w:val="000E40E3"/>
    <w:rsid w:val="000E4B93"/>
    <w:rsid w:val="000F1FDE"/>
    <w:rsid w:val="000F2193"/>
    <w:rsid w:val="00103DCD"/>
    <w:rsid w:val="00104766"/>
    <w:rsid w:val="001051B5"/>
    <w:rsid w:val="00116F0A"/>
    <w:rsid w:val="0012511B"/>
    <w:rsid w:val="00125546"/>
    <w:rsid w:val="00130E91"/>
    <w:rsid w:val="00131108"/>
    <w:rsid w:val="00135B40"/>
    <w:rsid w:val="001379D7"/>
    <w:rsid w:val="00146152"/>
    <w:rsid w:val="00151757"/>
    <w:rsid w:val="00152845"/>
    <w:rsid w:val="001533D5"/>
    <w:rsid w:val="00153C1B"/>
    <w:rsid w:val="00155E79"/>
    <w:rsid w:val="00163431"/>
    <w:rsid w:val="00166E74"/>
    <w:rsid w:val="001703D5"/>
    <w:rsid w:val="00170AB6"/>
    <w:rsid w:val="001713A2"/>
    <w:rsid w:val="001814B2"/>
    <w:rsid w:val="001868A7"/>
    <w:rsid w:val="00186EB2"/>
    <w:rsid w:val="00194309"/>
    <w:rsid w:val="00194C0E"/>
    <w:rsid w:val="001A257E"/>
    <w:rsid w:val="001A3BD4"/>
    <w:rsid w:val="001A483F"/>
    <w:rsid w:val="001A5AF6"/>
    <w:rsid w:val="001B266B"/>
    <w:rsid w:val="001B3BF0"/>
    <w:rsid w:val="001C1AD8"/>
    <w:rsid w:val="001C615E"/>
    <w:rsid w:val="001D02BA"/>
    <w:rsid w:val="001D67D0"/>
    <w:rsid w:val="001E2633"/>
    <w:rsid w:val="001E30BE"/>
    <w:rsid w:val="001F4CFF"/>
    <w:rsid w:val="001F5229"/>
    <w:rsid w:val="002038DF"/>
    <w:rsid w:val="0020521C"/>
    <w:rsid w:val="00205B01"/>
    <w:rsid w:val="00207FF8"/>
    <w:rsid w:val="002113E0"/>
    <w:rsid w:val="00214932"/>
    <w:rsid w:val="0022281C"/>
    <w:rsid w:val="00224E47"/>
    <w:rsid w:val="00232321"/>
    <w:rsid w:val="0023684C"/>
    <w:rsid w:val="00245331"/>
    <w:rsid w:val="002521A9"/>
    <w:rsid w:val="00253526"/>
    <w:rsid w:val="00255FA5"/>
    <w:rsid w:val="00264FD9"/>
    <w:rsid w:val="002664FC"/>
    <w:rsid w:val="00266D66"/>
    <w:rsid w:val="00270138"/>
    <w:rsid w:val="00270548"/>
    <w:rsid w:val="00285B72"/>
    <w:rsid w:val="00291D2F"/>
    <w:rsid w:val="002A1309"/>
    <w:rsid w:val="002A6463"/>
    <w:rsid w:val="002B2EFD"/>
    <w:rsid w:val="002B306E"/>
    <w:rsid w:val="002D0E9B"/>
    <w:rsid w:val="002D1019"/>
    <w:rsid w:val="002D1DC9"/>
    <w:rsid w:val="002E16D9"/>
    <w:rsid w:val="002E3AB1"/>
    <w:rsid w:val="002E45EC"/>
    <w:rsid w:val="002E68BA"/>
    <w:rsid w:val="002F4E81"/>
    <w:rsid w:val="002F664A"/>
    <w:rsid w:val="002F6C82"/>
    <w:rsid w:val="00310E40"/>
    <w:rsid w:val="003114E0"/>
    <w:rsid w:val="00313742"/>
    <w:rsid w:val="0031740A"/>
    <w:rsid w:val="00322471"/>
    <w:rsid w:val="00322FF0"/>
    <w:rsid w:val="00323B16"/>
    <w:rsid w:val="00324024"/>
    <w:rsid w:val="003241FF"/>
    <w:rsid w:val="00333815"/>
    <w:rsid w:val="00333BF0"/>
    <w:rsid w:val="003346A5"/>
    <w:rsid w:val="00334C07"/>
    <w:rsid w:val="0033542D"/>
    <w:rsid w:val="00336600"/>
    <w:rsid w:val="0034141E"/>
    <w:rsid w:val="00345B08"/>
    <w:rsid w:val="0035130B"/>
    <w:rsid w:val="00352157"/>
    <w:rsid w:val="00352ABD"/>
    <w:rsid w:val="00355453"/>
    <w:rsid w:val="00361762"/>
    <w:rsid w:val="003636F0"/>
    <w:rsid w:val="00370111"/>
    <w:rsid w:val="00370C24"/>
    <w:rsid w:val="003752FA"/>
    <w:rsid w:val="003820FB"/>
    <w:rsid w:val="00384302"/>
    <w:rsid w:val="00386DCA"/>
    <w:rsid w:val="00395BC5"/>
    <w:rsid w:val="003969D6"/>
    <w:rsid w:val="003A486E"/>
    <w:rsid w:val="003A4E41"/>
    <w:rsid w:val="003A4FEF"/>
    <w:rsid w:val="003A52F9"/>
    <w:rsid w:val="003A585E"/>
    <w:rsid w:val="003A70EE"/>
    <w:rsid w:val="003A76A9"/>
    <w:rsid w:val="003B203A"/>
    <w:rsid w:val="003B2D5A"/>
    <w:rsid w:val="003B3EE6"/>
    <w:rsid w:val="003B7509"/>
    <w:rsid w:val="003C030A"/>
    <w:rsid w:val="003C0A26"/>
    <w:rsid w:val="003C5CED"/>
    <w:rsid w:val="003D58A3"/>
    <w:rsid w:val="003D6BCA"/>
    <w:rsid w:val="003E19E9"/>
    <w:rsid w:val="003E1C09"/>
    <w:rsid w:val="003F00B4"/>
    <w:rsid w:val="003F0BAE"/>
    <w:rsid w:val="003F1B45"/>
    <w:rsid w:val="003F3E5B"/>
    <w:rsid w:val="003F6908"/>
    <w:rsid w:val="003F70A1"/>
    <w:rsid w:val="00407DC7"/>
    <w:rsid w:val="0041642F"/>
    <w:rsid w:val="00427101"/>
    <w:rsid w:val="00430D22"/>
    <w:rsid w:val="00433C3C"/>
    <w:rsid w:val="00434767"/>
    <w:rsid w:val="00452609"/>
    <w:rsid w:val="00463787"/>
    <w:rsid w:val="00463E11"/>
    <w:rsid w:val="00464262"/>
    <w:rsid w:val="00474413"/>
    <w:rsid w:val="00480276"/>
    <w:rsid w:val="00484E94"/>
    <w:rsid w:val="004906D3"/>
    <w:rsid w:val="004917CC"/>
    <w:rsid w:val="00492F9D"/>
    <w:rsid w:val="00494E3A"/>
    <w:rsid w:val="004A3820"/>
    <w:rsid w:val="004A3987"/>
    <w:rsid w:val="004A4BB7"/>
    <w:rsid w:val="004B11FC"/>
    <w:rsid w:val="004C336F"/>
    <w:rsid w:val="004D12F5"/>
    <w:rsid w:val="004D4213"/>
    <w:rsid w:val="004D575B"/>
    <w:rsid w:val="004D5F00"/>
    <w:rsid w:val="004D7648"/>
    <w:rsid w:val="004E1645"/>
    <w:rsid w:val="004E31FC"/>
    <w:rsid w:val="004E370A"/>
    <w:rsid w:val="004E5153"/>
    <w:rsid w:val="004E5200"/>
    <w:rsid w:val="004E63B9"/>
    <w:rsid w:val="004F5E7F"/>
    <w:rsid w:val="005028C1"/>
    <w:rsid w:val="00504F3D"/>
    <w:rsid w:val="0051224F"/>
    <w:rsid w:val="00512D54"/>
    <w:rsid w:val="0051390F"/>
    <w:rsid w:val="0052407D"/>
    <w:rsid w:val="00531312"/>
    <w:rsid w:val="0053781B"/>
    <w:rsid w:val="00540737"/>
    <w:rsid w:val="005462C1"/>
    <w:rsid w:val="005504AA"/>
    <w:rsid w:val="00552AA5"/>
    <w:rsid w:val="005535FE"/>
    <w:rsid w:val="005603C3"/>
    <w:rsid w:val="00560ABB"/>
    <w:rsid w:val="00575664"/>
    <w:rsid w:val="00576194"/>
    <w:rsid w:val="0057659A"/>
    <w:rsid w:val="00577B99"/>
    <w:rsid w:val="00584ABD"/>
    <w:rsid w:val="00595A20"/>
    <w:rsid w:val="005A54D9"/>
    <w:rsid w:val="005A6663"/>
    <w:rsid w:val="005B0B73"/>
    <w:rsid w:val="005B5148"/>
    <w:rsid w:val="005C6E37"/>
    <w:rsid w:val="005D0344"/>
    <w:rsid w:val="005D231F"/>
    <w:rsid w:val="005D7D26"/>
    <w:rsid w:val="005E5631"/>
    <w:rsid w:val="005F1F4A"/>
    <w:rsid w:val="005F7ABF"/>
    <w:rsid w:val="00600E8C"/>
    <w:rsid w:val="0060451D"/>
    <w:rsid w:val="00604DF7"/>
    <w:rsid w:val="006057FE"/>
    <w:rsid w:val="0061577D"/>
    <w:rsid w:val="00622618"/>
    <w:rsid w:val="00626C7D"/>
    <w:rsid w:val="00632A91"/>
    <w:rsid w:val="00634F2A"/>
    <w:rsid w:val="0063550E"/>
    <w:rsid w:val="00636AFC"/>
    <w:rsid w:val="00645B0B"/>
    <w:rsid w:val="00650832"/>
    <w:rsid w:val="00651382"/>
    <w:rsid w:val="00651FBC"/>
    <w:rsid w:val="00653FA0"/>
    <w:rsid w:val="00654580"/>
    <w:rsid w:val="00655143"/>
    <w:rsid w:val="00655EF6"/>
    <w:rsid w:val="00660410"/>
    <w:rsid w:val="00662D65"/>
    <w:rsid w:val="00670D95"/>
    <w:rsid w:val="006711E9"/>
    <w:rsid w:val="0067415E"/>
    <w:rsid w:val="00675D9A"/>
    <w:rsid w:val="00677AA1"/>
    <w:rsid w:val="00677DBC"/>
    <w:rsid w:val="006917DC"/>
    <w:rsid w:val="00691CC7"/>
    <w:rsid w:val="00696D78"/>
    <w:rsid w:val="006A7BA7"/>
    <w:rsid w:val="006B2DF0"/>
    <w:rsid w:val="006B57BA"/>
    <w:rsid w:val="006B623A"/>
    <w:rsid w:val="006C0284"/>
    <w:rsid w:val="006C3EBB"/>
    <w:rsid w:val="006C4441"/>
    <w:rsid w:val="006C7BC0"/>
    <w:rsid w:val="006D6ADF"/>
    <w:rsid w:val="006E075C"/>
    <w:rsid w:val="006E19EB"/>
    <w:rsid w:val="006E1EEC"/>
    <w:rsid w:val="006E24AE"/>
    <w:rsid w:val="006F14C2"/>
    <w:rsid w:val="007061F8"/>
    <w:rsid w:val="00715978"/>
    <w:rsid w:val="00720905"/>
    <w:rsid w:val="00723EFB"/>
    <w:rsid w:val="00727292"/>
    <w:rsid w:val="007277B2"/>
    <w:rsid w:val="00730FF7"/>
    <w:rsid w:val="00731FD4"/>
    <w:rsid w:val="0073552D"/>
    <w:rsid w:val="007376A8"/>
    <w:rsid w:val="00743B37"/>
    <w:rsid w:val="00744F53"/>
    <w:rsid w:val="00750068"/>
    <w:rsid w:val="00755C87"/>
    <w:rsid w:val="007600D4"/>
    <w:rsid w:val="00761C12"/>
    <w:rsid w:val="00761EFA"/>
    <w:rsid w:val="007629B6"/>
    <w:rsid w:val="00763F42"/>
    <w:rsid w:val="0076570B"/>
    <w:rsid w:val="00765DAC"/>
    <w:rsid w:val="00766AA9"/>
    <w:rsid w:val="007773EE"/>
    <w:rsid w:val="007857ED"/>
    <w:rsid w:val="00793088"/>
    <w:rsid w:val="0079379D"/>
    <w:rsid w:val="007943AA"/>
    <w:rsid w:val="007B3162"/>
    <w:rsid w:val="007D013B"/>
    <w:rsid w:val="007D4525"/>
    <w:rsid w:val="007E0AE0"/>
    <w:rsid w:val="007E1548"/>
    <w:rsid w:val="007E2D5A"/>
    <w:rsid w:val="007E46CA"/>
    <w:rsid w:val="007E5BA1"/>
    <w:rsid w:val="007F11D0"/>
    <w:rsid w:val="007F6621"/>
    <w:rsid w:val="0080009F"/>
    <w:rsid w:val="00802DD9"/>
    <w:rsid w:val="00816A19"/>
    <w:rsid w:val="00817382"/>
    <w:rsid w:val="00820AF5"/>
    <w:rsid w:val="00822E28"/>
    <w:rsid w:val="00822E4A"/>
    <w:rsid w:val="00823A5D"/>
    <w:rsid w:val="00826C3A"/>
    <w:rsid w:val="0083297F"/>
    <w:rsid w:val="00833C46"/>
    <w:rsid w:val="00833FAF"/>
    <w:rsid w:val="008450EC"/>
    <w:rsid w:val="00847BA5"/>
    <w:rsid w:val="008523CF"/>
    <w:rsid w:val="008541E9"/>
    <w:rsid w:val="00855E42"/>
    <w:rsid w:val="00856EF8"/>
    <w:rsid w:val="008617E6"/>
    <w:rsid w:val="008652E5"/>
    <w:rsid w:val="00877D47"/>
    <w:rsid w:val="00881836"/>
    <w:rsid w:val="00881F24"/>
    <w:rsid w:val="00883EA8"/>
    <w:rsid w:val="0089029B"/>
    <w:rsid w:val="00890D58"/>
    <w:rsid w:val="00891736"/>
    <w:rsid w:val="00892325"/>
    <w:rsid w:val="0089676D"/>
    <w:rsid w:val="00897201"/>
    <w:rsid w:val="008A025B"/>
    <w:rsid w:val="008B3824"/>
    <w:rsid w:val="008D5B59"/>
    <w:rsid w:val="008F00BB"/>
    <w:rsid w:val="008F084F"/>
    <w:rsid w:val="008F111A"/>
    <w:rsid w:val="008F4A48"/>
    <w:rsid w:val="008F5591"/>
    <w:rsid w:val="008F5DEF"/>
    <w:rsid w:val="00901697"/>
    <w:rsid w:val="009038B9"/>
    <w:rsid w:val="009039A0"/>
    <w:rsid w:val="009039BC"/>
    <w:rsid w:val="0090421A"/>
    <w:rsid w:val="00906C1F"/>
    <w:rsid w:val="00907144"/>
    <w:rsid w:val="009135CE"/>
    <w:rsid w:val="00913ECF"/>
    <w:rsid w:val="009175F9"/>
    <w:rsid w:val="0093089E"/>
    <w:rsid w:val="00931BCE"/>
    <w:rsid w:val="0093270D"/>
    <w:rsid w:val="00936456"/>
    <w:rsid w:val="0094090A"/>
    <w:rsid w:val="00944368"/>
    <w:rsid w:val="00947ADE"/>
    <w:rsid w:val="009573BC"/>
    <w:rsid w:val="00962115"/>
    <w:rsid w:val="00963A0B"/>
    <w:rsid w:val="00964A93"/>
    <w:rsid w:val="009676DA"/>
    <w:rsid w:val="00967ED2"/>
    <w:rsid w:val="00974412"/>
    <w:rsid w:val="009752DC"/>
    <w:rsid w:val="00975FAD"/>
    <w:rsid w:val="00977448"/>
    <w:rsid w:val="00977B92"/>
    <w:rsid w:val="00987A68"/>
    <w:rsid w:val="00991FE8"/>
    <w:rsid w:val="00994C2A"/>
    <w:rsid w:val="009A1BE0"/>
    <w:rsid w:val="009A2884"/>
    <w:rsid w:val="009A4669"/>
    <w:rsid w:val="009A6B02"/>
    <w:rsid w:val="009B315F"/>
    <w:rsid w:val="009C168C"/>
    <w:rsid w:val="009C3480"/>
    <w:rsid w:val="009C4CAA"/>
    <w:rsid w:val="009D1B99"/>
    <w:rsid w:val="009D22E5"/>
    <w:rsid w:val="009D3889"/>
    <w:rsid w:val="009E1B0B"/>
    <w:rsid w:val="009E7851"/>
    <w:rsid w:val="009F035A"/>
    <w:rsid w:val="009F0BC9"/>
    <w:rsid w:val="009F1188"/>
    <w:rsid w:val="009F2CDC"/>
    <w:rsid w:val="009F4280"/>
    <w:rsid w:val="00A005ED"/>
    <w:rsid w:val="00A006D2"/>
    <w:rsid w:val="00A04796"/>
    <w:rsid w:val="00A05FFF"/>
    <w:rsid w:val="00A0748B"/>
    <w:rsid w:val="00A11EAA"/>
    <w:rsid w:val="00A143A7"/>
    <w:rsid w:val="00A14E29"/>
    <w:rsid w:val="00A22688"/>
    <w:rsid w:val="00A25F3D"/>
    <w:rsid w:val="00A31585"/>
    <w:rsid w:val="00A37A74"/>
    <w:rsid w:val="00A434CF"/>
    <w:rsid w:val="00A44573"/>
    <w:rsid w:val="00A45EF3"/>
    <w:rsid w:val="00A47C4E"/>
    <w:rsid w:val="00A55512"/>
    <w:rsid w:val="00A558DA"/>
    <w:rsid w:val="00A604B7"/>
    <w:rsid w:val="00A62060"/>
    <w:rsid w:val="00A75AF4"/>
    <w:rsid w:val="00A769E0"/>
    <w:rsid w:val="00A7726A"/>
    <w:rsid w:val="00A91C71"/>
    <w:rsid w:val="00A9514F"/>
    <w:rsid w:val="00AA32AF"/>
    <w:rsid w:val="00AA407A"/>
    <w:rsid w:val="00AA75D2"/>
    <w:rsid w:val="00AB17F3"/>
    <w:rsid w:val="00AB25F3"/>
    <w:rsid w:val="00AB38A6"/>
    <w:rsid w:val="00AB5845"/>
    <w:rsid w:val="00AC20B1"/>
    <w:rsid w:val="00AC5C3E"/>
    <w:rsid w:val="00AC757C"/>
    <w:rsid w:val="00AD00DB"/>
    <w:rsid w:val="00AD7CB4"/>
    <w:rsid w:val="00AE5150"/>
    <w:rsid w:val="00AF7245"/>
    <w:rsid w:val="00B01611"/>
    <w:rsid w:val="00B07EBC"/>
    <w:rsid w:val="00B104BA"/>
    <w:rsid w:val="00B16974"/>
    <w:rsid w:val="00B229CC"/>
    <w:rsid w:val="00B23D9C"/>
    <w:rsid w:val="00B254FB"/>
    <w:rsid w:val="00B40112"/>
    <w:rsid w:val="00B47660"/>
    <w:rsid w:val="00B5039E"/>
    <w:rsid w:val="00B506D0"/>
    <w:rsid w:val="00B5595D"/>
    <w:rsid w:val="00B56ECF"/>
    <w:rsid w:val="00B570D5"/>
    <w:rsid w:val="00B62925"/>
    <w:rsid w:val="00B66D5E"/>
    <w:rsid w:val="00B747B0"/>
    <w:rsid w:val="00B80EDC"/>
    <w:rsid w:val="00B83418"/>
    <w:rsid w:val="00B865C0"/>
    <w:rsid w:val="00B866C0"/>
    <w:rsid w:val="00B91E04"/>
    <w:rsid w:val="00B944B2"/>
    <w:rsid w:val="00BA0162"/>
    <w:rsid w:val="00BA02AB"/>
    <w:rsid w:val="00BA1272"/>
    <w:rsid w:val="00BA1FAB"/>
    <w:rsid w:val="00BA231D"/>
    <w:rsid w:val="00BA45B8"/>
    <w:rsid w:val="00BA5B3B"/>
    <w:rsid w:val="00BB0E4A"/>
    <w:rsid w:val="00BB1E2E"/>
    <w:rsid w:val="00BB4383"/>
    <w:rsid w:val="00BC098A"/>
    <w:rsid w:val="00BC2130"/>
    <w:rsid w:val="00BC361F"/>
    <w:rsid w:val="00BC5259"/>
    <w:rsid w:val="00BC7E9E"/>
    <w:rsid w:val="00BD1310"/>
    <w:rsid w:val="00BD2ED3"/>
    <w:rsid w:val="00BD3A50"/>
    <w:rsid w:val="00BD3F93"/>
    <w:rsid w:val="00BD49D7"/>
    <w:rsid w:val="00BD5826"/>
    <w:rsid w:val="00BD68BD"/>
    <w:rsid w:val="00BE1353"/>
    <w:rsid w:val="00BE5428"/>
    <w:rsid w:val="00BE5553"/>
    <w:rsid w:val="00BE6AB1"/>
    <w:rsid w:val="00BF1109"/>
    <w:rsid w:val="00BF62AF"/>
    <w:rsid w:val="00C01378"/>
    <w:rsid w:val="00C06AAF"/>
    <w:rsid w:val="00C17BAF"/>
    <w:rsid w:val="00C31F6F"/>
    <w:rsid w:val="00C364BF"/>
    <w:rsid w:val="00C379B8"/>
    <w:rsid w:val="00C524DB"/>
    <w:rsid w:val="00C54762"/>
    <w:rsid w:val="00C54DEE"/>
    <w:rsid w:val="00C60DEF"/>
    <w:rsid w:val="00C65B27"/>
    <w:rsid w:val="00C7170A"/>
    <w:rsid w:val="00C7556E"/>
    <w:rsid w:val="00C75935"/>
    <w:rsid w:val="00C76160"/>
    <w:rsid w:val="00C82345"/>
    <w:rsid w:val="00C86665"/>
    <w:rsid w:val="00C9063A"/>
    <w:rsid w:val="00C916F5"/>
    <w:rsid w:val="00C91BDD"/>
    <w:rsid w:val="00C973A2"/>
    <w:rsid w:val="00CA7F62"/>
    <w:rsid w:val="00CB27A6"/>
    <w:rsid w:val="00CB66D3"/>
    <w:rsid w:val="00CB79B0"/>
    <w:rsid w:val="00CC0EA0"/>
    <w:rsid w:val="00CC3847"/>
    <w:rsid w:val="00CC5B45"/>
    <w:rsid w:val="00CC708D"/>
    <w:rsid w:val="00CC7663"/>
    <w:rsid w:val="00CD54F6"/>
    <w:rsid w:val="00CD739E"/>
    <w:rsid w:val="00CE3A3D"/>
    <w:rsid w:val="00CF0681"/>
    <w:rsid w:val="00CF1F14"/>
    <w:rsid w:val="00D043B2"/>
    <w:rsid w:val="00D05B05"/>
    <w:rsid w:val="00D061C2"/>
    <w:rsid w:val="00D077E5"/>
    <w:rsid w:val="00D10F72"/>
    <w:rsid w:val="00D12FE8"/>
    <w:rsid w:val="00D13BA8"/>
    <w:rsid w:val="00D2007C"/>
    <w:rsid w:val="00D27A9A"/>
    <w:rsid w:val="00D305EC"/>
    <w:rsid w:val="00D40D32"/>
    <w:rsid w:val="00D42853"/>
    <w:rsid w:val="00D430F7"/>
    <w:rsid w:val="00D45A86"/>
    <w:rsid w:val="00D4794F"/>
    <w:rsid w:val="00D52488"/>
    <w:rsid w:val="00D55B5D"/>
    <w:rsid w:val="00D6054A"/>
    <w:rsid w:val="00D64435"/>
    <w:rsid w:val="00D6605C"/>
    <w:rsid w:val="00D72B7C"/>
    <w:rsid w:val="00D81150"/>
    <w:rsid w:val="00D81B11"/>
    <w:rsid w:val="00D85565"/>
    <w:rsid w:val="00D85624"/>
    <w:rsid w:val="00D90129"/>
    <w:rsid w:val="00DA2B77"/>
    <w:rsid w:val="00DB006A"/>
    <w:rsid w:val="00DB27C4"/>
    <w:rsid w:val="00DB3AB2"/>
    <w:rsid w:val="00DB59FA"/>
    <w:rsid w:val="00DC23C9"/>
    <w:rsid w:val="00DC2E65"/>
    <w:rsid w:val="00DC37A7"/>
    <w:rsid w:val="00DC6DD3"/>
    <w:rsid w:val="00DC7AEC"/>
    <w:rsid w:val="00DD4699"/>
    <w:rsid w:val="00DE5123"/>
    <w:rsid w:val="00DF0BCF"/>
    <w:rsid w:val="00DF3C3B"/>
    <w:rsid w:val="00E02CD5"/>
    <w:rsid w:val="00E05AF8"/>
    <w:rsid w:val="00E061B1"/>
    <w:rsid w:val="00E071BC"/>
    <w:rsid w:val="00E10B25"/>
    <w:rsid w:val="00E17BD2"/>
    <w:rsid w:val="00E23914"/>
    <w:rsid w:val="00E26CC3"/>
    <w:rsid w:val="00E30424"/>
    <w:rsid w:val="00E50E5A"/>
    <w:rsid w:val="00E558E6"/>
    <w:rsid w:val="00E56F5F"/>
    <w:rsid w:val="00E63103"/>
    <w:rsid w:val="00E67176"/>
    <w:rsid w:val="00E725A3"/>
    <w:rsid w:val="00E8082D"/>
    <w:rsid w:val="00E82E20"/>
    <w:rsid w:val="00E87EF6"/>
    <w:rsid w:val="00E91E34"/>
    <w:rsid w:val="00E92580"/>
    <w:rsid w:val="00E92DAF"/>
    <w:rsid w:val="00E93D67"/>
    <w:rsid w:val="00E94F36"/>
    <w:rsid w:val="00E96ED7"/>
    <w:rsid w:val="00E97766"/>
    <w:rsid w:val="00E97A3A"/>
    <w:rsid w:val="00E97F73"/>
    <w:rsid w:val="00EA18E7"/>
    <w:rsid w:val="00EA5221"/>
    <w:rsid w:val="00EA65B0"/>
    <w:rsid w:val="00EA7353"/>
    <w:rsid w:val="00EB0B88"/>
    <w:rsid w:val="00EB67E1"/>
    <w:rsid w:val="00EC0C29"/>
    <w:rsid w:val="00EC1050"/>
    <w:rsid w:val="00EC15B8"/>
    <w:rsid w:val="00EC385F"/>
    <w:rsid w:val="00EC470A"/>
    <w:rsid w:val="00EC5187"/>
    <w:rsid w:val="00ED176B"/>
    <w:rsid w:val="00ED1AB2"/>
    <w:rsid w:val="00ED401B"/>
    <w:rsid w:val="00ED549A"/>
    <w:rsid w:val="00EE0CD0"/>
    <w:rsid w:val="00EE155E"/>
    <w:rsid w:val="00EE3978"/>
    <w:rsid w:val="00EE67ED"/>
    <w:rsid w:val="00EF101F"/>
    <w:rsid w:val="00EF2318"/>
    <w:rsid w:val="00EF233A"/>
    <w:rsid w:val="00EF4822"/>
    <w:rsid w:val="00EF5258"/>
    <w:rsid w:val="00EF7F25"/>
    <w:rsid w:val="00F0586C"/>
    <w:rsid w:val="00F11A8C"/>
    <w:rsid w:val="00F224A4"/>
    <w:rsid w:val="00F36F2C"/>
    <w:rsid w:val="00F4005D"/>
    <w:rsid w:val="00F42444"/>
    <w:rsid w:val="00F43FD9"/>
    <w:rsid w:val="00F444CE"/>
    <w:rsid w:val="00F45E45"/>
    <w:rsid w:val="00F50109"/>
    <w:rsid w:val="00F5029E"/>
    <w:rsid w:val="00F5105E"/>
    <w:rsid w:val="00F5182A"/>
    <w:rsid w:val="00F5389D"/>
    <w:rsid w:val="00F56D44"/>
    <w:rsid w:val="00F623D1"/>
    <w:rsid w:val="00F65991"/>
    <w:rsid w:val="00F67125"/>
    <w:rsid w:val="00F74B1C"/>
    <w:rsid w:val="00F80E27"/>
    <w:rsid w:val="00F81936"/>
    <w:rsid w:val="00F8266B"/>
    <w:rsid w:val="00F827EE"/>
    <w:rsid w:val="00F90EE4"/>
    <w:rsid w:val="00FA0142"/>
    <w:rsid w:val="00FA0439"/>
    <w:rsid w:val="00FA39EC"/>
    <w:rsid w:val="00FA4D30"/>
    <w:rsid w:val="00FA7B74"/>
    <w:rsid w:val="00FB08AC"/>
    <w:rsid w:val="00FB4B9F"/>
    <w:rsid w:val="00FB4BE2"/>
    <w:rsid w:val="00FB71F3"/>
    <w:rsid w:val="00FB7C9C"/>
    <w:rsid w:val="00FC0660"/>
    <w:rsid w:val="00FC2E0D"/>
    <w:rsid w:val="00FC6B45"/>
    <w:rsid w:val="00FC7A29"/>
    <w:rsid w:val="00FD6FD7"/>
    <w:rsid w:val="00FE0E9B"/>
    <w:rsid w:val="00FE2217"/>
    <w:rsid w:val="00FE2B26"/>
    <w:rsid w:val="00FE2FF8"/>
    <w:rsid w:val="00FE38F6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75-8FA3-4039-9925-E87E919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5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9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040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658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39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D8B2-1042-4163-A15B-E47B8367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939850ED.dotm</Template>
  <TotalTime>6021</TotalTime>
  <Pages>1</Pages>
  <Words>1377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Krulišová Barbora</dc:creator>
  <cp:lastModifiedBy>Petr Kruliš</cp:lastModifiedBy>
  <cp:revision>114</cp:revision>
  <cp:lastPrinted>2023-05-18T07:41:00Z</cp:lastPrinted>
  <dcterms:created xsi:type="dcterms:W3CDTF">2023-02-13T20:24:00Z</dcterms:created>
  <dcterms:modified xsi:type="dcterms:W3CDTF">2023-08-30T13:39:00Z</dcterms:modified>
</cp:coreProperties>
</file>